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DECC" w14:textId="77777777" w:rsidR="00762423" w:rsidRDefault="00762423">
      <w:pPr>
        <w:pStyle w:val="Standard"/>
        <w:rPr>
          <w:b/>
          <w:bCs/>
          <w:color w:val="FF0000"/>
        </w:rPr>
      </w:pPr>
    </w:p>
    <w:p w14:paraId="4D9B0661" w14:textId="50AD5630" w:rsidR="00762423" w:rsidRPr="00762423" w:rsidRDefault="00762423">
      <w:pPr>
        <w:pStyle w:val="Standard"/>
        <w:rPr>
          <w:b/>
          <w:bCs/>
        </w:rPr>
      </w:pPr>
      <w:r w:rsidRPr="00762423">
        <w:rPr>
          <w:b/>
          <w:bCs/>
          <w:highlight w:val="yellow"/>
        </w:rPr>
        <w:t>CHOISSISEZ VOTRE TYPE DE RECOURS</w:t>
      </w:r>
      <w:r w:rsidR="00021BB6">
        <w:rPr>
          <w:b/>
          <w:bCs/>
          <w:highlight w:val="yellow"/>
        </w:rPr>
        <w:t xml:space="preserve"> (7 types) </w:t>
      </w:r>
      <w:r w:rsidRPr="00762423">
        <w:rPr>
          <w:b/>
          <w:bCs/>
          <w:highlight w:val="yellow"/>
        </w:rPr>
        <w:t xml:space="preserve"> ET SERVEZ VOUS DU MODELE</w:t>
      </w:r>
    </w:p>
    <w:p w14:paraId="60F17CE7" w14:textId="77777777" w:rsidR="00762423" w:rsidRDefault="00762423">
      <w:pPr>
        <w:pStyle w:val="Standard"/>
        <w:rPr>
          <w:b/>
          <w:bCs/>
          <w:color w:val="FF0000"/>
        </w:rPr>
      </w:pPr>
    </w:p>
    <w:p w14:paraId="3AE118F3" w14:textId="4F5091AD" w:rsidR="002F544D" w:rsidRPr="00981DB8" w:rsidRDefault="00505FE9">
      <w:pPr>
        <w:pStyle w:val="Standard"/>
        <w:rPr>
          <w:rFonts w:hint="eastAsia"/>
          <w:b/>
          <w:bCs/>
          <w:color w:val="FF0000"/>
        </w:rPr>
      </w:pPr>
      <w:r w:rsidRPr="00981DB8">
        <w:rPr>
          <w:b/>
          <w:bCs/>
          <w:color w:val="FF0000"/>
        </w:rPr>
        <w:t>Recours type</w:t>
      </w:r>
      <w:r w:rsidR="00981DB8" w:rsidRPr="00981DB8">
        <w:rPr>
          <w:b/>
          <w:bCs/>
          <w:color w:val="FF0000"/>
        </w:rPr>
        <w:t xml:space="preserve"> 1   MUT NON OBTENUE</w:t>
      </w:r>
    </w:p>
    <w:p w14:paraId="6D90154E" w14:textId="77777777" w:rsidR="00634DAB" w:rsidRDefault="00634DAB" w:rsidP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t>à compléter et adapter</w:t>
      </w:r>
    </w:p>
    <w:p w14:paraId="4B8E325E" w14:textId="39B5AE06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  <w:t xml:space="preserve">- par mail à </w:t>
      </w:r>
      <w:hyperlink r:id="rId6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7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8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292F22AE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10524195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3EAAB8D6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9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6739DFA3" w14:textId="696C2E5D" w:rsidR="002F544D" w:rsidRDefault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 w14:paraId="3245663A" w14:textId="77777777" w:rsidR="002F544D" w:rsidRDefault="002F544D">
      <w:pPr>
        <w:pStyle w:val="Standard"/>
        <w:rPr>
          <w:rFonts w:hint="eastAsia"/>
        </w:rPr>
      </w:pPr>
    </w:p>
    <w:p w14:paraId="2B6F9C22" w14:textId="77777777" w:rsidR="002F544D" w:rsidRDefault="00505FE9">
      <w:pPr>
        <w:pStyle w:val="Standard"/>
        <w:rPr>
          <w:rFonts w:hint="eastAsia"/>
        </w:rPr>
      </w:pPr>
      <w:r>
        <w:t>NOM Prénom</w:t>
      </w:r>
    </w:p>
    <w:p w14:paraId="73C58EC1" w14:textId="77777777" w:rsidR="002F544D" w:rsidRDefault="00505FE9">
      <w:pPr>
        <w:pStyle w:val="Standard"/>
        <w:rPr>
          <w:rFonts w:hint="eastAsia"/>
        </w:rPr>
      </w:pPr>
      <w:r>
        <w:t>Corps / Grade / Discipline</w:t>
      </w:r>
    </w:p>
    <w:p w14:paraId="7D026A1C" w14:textId="77777777" w:rsidR="002F544D" w:rsidRDefault="00505FE9">
      <w:pPr>
        <w:pStyle w:val="Standard"/>
        <w:rPr>
          <w:rFonts w:hint="eastAsia"/>
        </w:rPr>
      </w:pPr>
      <w:r>
        <w:t>établissement d’affectation actuelle</w:t>
      </w:r>
    </w:p>
    <w:p w14:paraId="60ADB8DE" w14:textId="77777777" w:rsidR="002F544D" w:rsidRDefault="00505FE9">
      <w:pPr>
        <w:pStyle w:val="Standard"/>
        <w:rPr>
          <w:rFonts w:hint="eastAsia"/>
        </w:rPr>
      </w:pPr>
      <w:r>
        <w:t>académie (si entrant à l’inter 2020)</w:t>
      </w:r>
    </w:p>
    <w:p w14:paraId="039A10DE" w14:textId="77777777" w:rsidR="002F544D" w:rsidRDefault="00505FE9">
      <w:pPr>
        <w:pStyle w:val="Standard"/>
        <w:rPr>
          <w:rFonts w:hint="eastAsia"/>
        </w:rPr>
      </w:pPr>
      <w:r>
        <w:t>Adresses postale et mail</w:t>
      </w:r>
    </w:p>
    <w:p w14:paraId="4885BD8F" w14:textId="77777777" w:rsidR="002F544D" w:rsidRDefault="002F544D">
      <w:pPr>
        <w:pStyle w:val="Standard"/>
        <w:rPr>
          <w:rFonts w:hint="eastAsia"/>
        </w:rPr>
      </w:pPr>
    </w:p>
    <w:p w14:paraId="3EB5FB6A" w14:textId="763B8D55" w:rsidR="002F544D" w:rsidRDefault="00505FE9">
      <w:pPr>
        <w:pStyle w:val="Standard"/>
        <w:rPr>
          <w:rFonts w:hint="eastAsia"/>
        </w:rPr>
      </w:pPr>
      <w:r>
        <w:t>Objet : recours concernant mon résultat de mutation</w:t>
      </w:r>
    </w:p>
    <w:p w14:paraId="667AF7A2" w14:textId="77777777" w:rsidR="002F544D" w:rsidRDefault="002F544D">
      <w:pPr>
        <w:pStyle w:val="Standard"/>
        <w:rPr>
          <w:rFonts w:hint="eastAsia"/>
        </w:rPr>
      </w:pPr>
    </w:p>
    <w:p w14:paraId="167AF1CC" w14:textId="77777777" w:rsidR="002F544D" w:rsidRDefault="00505FE9">
      <w:pPr>
        <w:pStyle w:val="Standard"/>
        <w:rPr>
          <w:rFonts w:hint="eastAsia"/>
        </w:rPr>
      </w:pPr>
      <w:r>
        <w:t>Madame / Monsieur le Recteur,</w:t>
      </w:r>
    </w:p>
    <w:p w14:paraId="059AE0D3" w14:textId="77777777" w:rsidR="002F544D" w:rsidRDefault="002F544D">
      <w:pPr>
        <w:pStyle w:val="Standard"/>
        <w:rPr>
          <w:rFonts w:hint="eastAsia"/>
        </w:rPr>
      </w:pPr>
    </w:p>
    <w:p w14:paraId="21AFBD98" w14:textId="77777777" w:rsidR="002F544D" w:rsidRDefault="002F544D">
      <w:pPr>
        <w:pStyle w:val="Standard"/>
        <w:rPr>
          <w:rFonts w:hint="eastAsia"/>
        </w:rPr>
      </w:pPr>
    </w:p>
    <w:p w14:paraId="6E0939DF" w14:textId="77777777" w:rsidR="002F544D" w:rsidRDefault="00505FE9">
      <w:pPr>
        <w:pStyle w:val="Standard"/>
        <w:rPr>
          <w:rFonts w:hint="eastAsia"/>
        </w:rPr>
      </w:pPr>
      <w:r>
        <w:t xml:space="preserve">J’ai </w:t>
      </w:r>
      <w:r>
        <w:t>participé à la phase intra-académique du mouvement 2020. J’ai pris connaissance de mon résultat.</w:t>
      </w:r>
    </w:p>
    <w:p w14:paraId="72FE0F0D" w14:textId="77777777" w:rsidR="002F544D" w:rsidRDefault="00505FE9">
      <w:pPr>
        <w:pStyle w:val="Standard"/>
        <w:rPr>
          <w:rFonts w:hint="eastAsia"/>
        </w:rPr>
      </w:pPr>
      <w:r>
        <w:t>Selon les informations qui m’ont été communiquées, je n’obtiens pas de mutation.</w:t>
      </w:r>
    </w:p>
    <w:p w14:paraId="17946D6C" w14:textId="77777777" w:rsidR="002F544D" w:rsidRDefault="00505FE9">
      <w:pPr>
        <w:pStyle w:val="Standard"/>
        <w:rPr>
          <w:rFonts w:hint="eastAsia"/>
        </w:rPr>
      </w:pPr>
      <w:r>
        <w:t>Je vous demande de bien vouloir revoir la décision d’affectation me concernant</w:t>
      </w:r>
      <w:r>
        <w:t xml:space="preserve"> et de m’affecter sur mon vœu 1, à savoir </w:t>
      </w:r>
      <w:r>
        <w:rPr>
          <w:b/>
          <w:bCs/>
          <w:i/>
          <w:iCs/>
        </w:rPr>
        <w:t>[indiquer clairement le vœu 1]</w:t>
      </w:r>
      <w:r>
        <w:t xml:space="preserve"> ou sur un poste correspondant à l’un des vœux que j’ai formulés.</w:t>
      </w:r>
    </w:p>
    <w:p w14:paraId="343679EA" w14:textId="77777777" w:rsidR="002F544D" w:rsidRDefault="002F544D">
      <w:pPr>
        <w:pStyle w:val="Standard"/>
        <w:rPr>
          <w:rFonts w:hint="eastAsia"/>
        </w:rPr>
      </w:pPr>
    </w:p>
    <w:p w14:paraId="28EFC9E5" w14:textId="77777777" w:rsidR="002F544D" w:rsidRDefault="00505FE9">
      <w:pPr>
        <w:pStyle w:val="Standard"/>
        <w:rPr>
          <w:rFonts w:hint="eastAsia"/>
        </w:rPr>
      </w:pPr>
      <w:r>
        <w:t>Conformément aux dispositions de l’article 14 bis de la loi 84-16 modifiée, je vous demande de me communiquer les élé</w:t>
      </w:r>
      <w:r>
        <w:t>ments relatifs à ma situation individuelle suivants :</w:t>
      </w:r>
    </w:p>
    <w:p w14:paraId="12211F66" w14:textId="77777777" w:rsidR="002F544D" w:rsidRDefault="00505FE9">
      <w:pPr>
        <w:pStyle w:val="Standard"/>
        <w:rPr>
          <w:rFonts w:hint="eastAsia"/>
        </w:rPr>
      </w:pPr>
      <w:r>
        <w:t xml:space="preserve">- le barème du dernier muté de ma discipline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</w:t>
      </w:r>
      <w:r>
        <w:t>sur chaque entité correspondant à mes vœux indiqués ci-dessus</w:t>
      </w:r>
    </w:p>
    <w:p w14:paraId="1BBE514A" w14:textId="77777777" w:rsidR="002F544D" w:rsidRDefault="00505FE9">
      <w:pPr>
        <w:pStyle w:val="Standard"/>
        <w:rPr>
          <w:rFonts w:hint="eastAsia"/>
        </w:rPr>
      </w:pPr>
      <w:r>
        <w:t>- mon rang sous l</w:t>
      </w:r>
      <w:r>
        <w:t xml:space="preserve">e dernier entrant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</w:t>
      </w:r>
      <w:r>
        <w:t>sur chaque entité correspondant à mes vœux indiqués ci-dessus</w:t>
      </w:r>
    </w:p>
    <w:p w14:paraId="6F41576D" w14:textId="77777777" w:rsidR="002F544D" w:rsidRDefault="00505FE9">
      <w:pPr>
        <w:pStyle w:val="Standard"/>
        <w:rPr>
          <w:rFonts w:hint="eastAsia"/>
        </w:rPr>
      </w:pPr>
      <w:r>
        <w:t>- le nombre de demandeurs de mutation dans ma discipline pour l’affectation correspondant à mon vœ</w:t>
      </w:r>
      <w:r>
        <w:t xml:space="preserve">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po</w:t>
      </w:r>
      <w:r>
        <w:t>ur chaque entité correspondant à mes vœux indiqués ci-dessus</w:t>
      </w:r>
    </w:p>
    <w:p w14:paraId="38C3DEBE" w14:textId="77777777" w:rsidR="002F544D" w:rsidRDefault="00505FE9">
      <w:pPr>
        <w:pStyle w:val="Standard"/>
        <w:rPr>
          <w:rFonts w:hint="eastAsia"/>
        </w:rPr>
      </w:pPr>
      <w:r>
        <w:t xml:space="preserve">- le nombre de demandeurs de ma discipline obtenant une mutation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</w:t>
      </w:r>
      <w:r>
        <w:t xml:space="preserve">sur </w:t>
      </w:r>
      <w:r>
        <w:t>chaque entité correspondant à mes vœux indiqués ci-dessus</w:t>
      </w:r>
    </w:p>
    <w:p w14:paraId="4D44F976" w14:textId="77777777" w:rsidR="002F544D" w:rsidRDefault="00505FE9">
      <w:pPr>
        <w:pStyle w:val="Standard"/>
        <w:rPr>
          <w:rFonts w:hint="eastAsia"/>
        </w:rPr>
      </w:pPr>
      <w:r>
        <w:t>- …</w:t>
      </w:r>
    </w:p>
    <w:p w14:paraId="5CCD6A84" w14:textId="77777777" w:rsidR="002F544D" w:rsidRDefault="002F544D">
      <w:pPr>
        <w:pStyle w:val="Standard"/>
        <w:rPr>
          <w:rFonts w:hint="eastAsia"/>
        </w:rPr>
      </w:pPr>
    </w:p>
    <w:p w14:paraId="4F7C418A" w14:textId="77777777" w:rsidR="002F544D" w:rsidRDefault="00505FE9">
      <w:pPr>
        <w:pStyle w:val="Standard"/>
        <w:rPr>
          <w:rFonts w:hint="eastAsia"/>
        </w:rPr>
      </w:pPr>
      <w:r>
        <w:t>Conformément aux dispositions de l’article 14 bis de la loi 84-16 modifiée, je choisis le / la représentant.e désigné.e par le SNEP, syndicat de la FSU, pour m’assister dans l'exercice de ce r</w:t>
      </w:r>
      <w:r>
        <w:t>ecours administratif.</w:t>
      </w:r>
    </w:p>
    <w:p w14:paraId="6CEB2113" w14:textId="77777777" w:rsidR="002F544D" w:rsidRDefault="002F544D">
      <w:pPr>
        <w:pStyle w:val="Standard"/>
        <w:rPr>
          <w:rFonts w:hint="eastAsia"/>
        </w:rPr>
      </w:pPr>
    </w:p>
    <w:p w14:paraId="1360BCDB" w14:textId="77777777" w:rsidR="002F544D" w:rsidRDefault="00505FE9">
      <w:pPr>
        <w:pStyle w:val="Standard"/>
        <w:rPr>
          <w:rFonts w:hint="eastAsia"/>
        </w:rPr>
      </w:pPr>
      <w:r>
        <w:t>Dans l’attente de votre réponse, je vous prie d’agréer, Madame / Monsieur le Recteur, l’expression de mes respectueuses salutations.</w:t>
      </w:r>
    </w:p>
    <w:p w14:paraId="0139E738" w14:textId="77777777" w:rsidR="002F544D" w:rsidRDefault="002F544D">
      <w:pPr>
        <w:pStyle w:val="Standard"/>
        <w:rPr>
          <w:rFonts w:hint="eastAsia"/>
        </w:rPr>
      </w:pPr>
    </w:p>
    <w:p w14:paraId="2567F1AA" w14:textId="77777777" w:rsidR="002F544D" w:rsidRDefault="002F544D">
      <w:pPr>
        <w:pStyle w:val="Standard"/>
        <w:rPr>
          <w:rFonts w:hint="eastAsia"/>
        </w:rPr>
      </w:pPr>
    </w:p>
    <w:p w14:paraId="1FAEC194" w14:textId="12B11320" w:rsidR="002F544D" w:rsidRDefault="00505FE9">
      <w:pPr>
        <w:pStyle w:val="Standard"/>
        <w:jc w:val="right"/>
      </w:pPr>
      <w:r>
        <w:t>Signature / Nom Prénom</w:t>
      </w:r>
    </w:p>
    <w:p w14:paraId="2E377E74" w14:textId="21FAFB17" w:rsidR="00981DB8" w:rsidRDefault="00981DB8">
      <w:pPr>
        <w:pStyle w:val="Standard"/>
        <w:jc w:val="right"/>
      </w:pPr>
    </w:p>
    <w:p w14:paraId="50148AD9" w14:textId="77777777" w:rsidR="00981DB8" w:rsidRDefault="00981DB8">
      <w:pPr>
        <w:pStyle w:val="Standard"/>
        <w:jc w:val="right"/>
      </w:pPr>
    </w:p>
    <w:p w14:paraId="13006F0D" w14:textId="30C14764" w:rsidR="00981DB8" w:rsidRDefault="00981DB8" w:rsidP="00981DB8">
      <w:pPr>
        <w:pStyle w:val="Standard"/>
        <w:rPr>
          <w:b/>
          <w:bCs/>
          <w:color w:val="0070C0"/>
        </w:rPr>
      </w:pPr>
      <w:r w:rsidRPr="00981DB8">
        <w:rPr>
          <w:b/>
          <w:bCs/>
          <w:color w:val="0070C0"/>
        </w:rPr>
        <w:t xml:space="preserve">Recours type </w:t>
      </w:r>
      <w:r w:rsidRPr="00981DB8">
        <w:rPr>
          <w:b/>
          <w:bCs/>
          <w:color w:val="0070C0"/>
        </w:rPr>
        <w:t>2</w:t>
      </w:r>
      <w:r w:rsidRPr="00981DB8">
        <w:rPr>
          <w:b/>
          <w:bCs/>
          <w:color w:val="0070C0"/>
        </w:rPr>
        <w:t xml:space="preserve">   MUT </w:t>
      </w:r>
      <w:r w:rsidRPr="00981DB8">
        <w:rPr>
          <w:b/>
          <w:bCs/>
          <w:color w:val="0070C0"/>
        </w:rPr>
        <w:t>EN EXTENSION</w:t>
      </w:r>
    </w:p>
    <w:p w14:paraId="38458617" w14:textId="77777777" w:rsidR="00634DAB" w:rsidRDefault="00634DAB" w:rsidP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t>à compléter et adapter</w:t>
      </w:r>
    </w:p>
    <w:p w14:paraId="5E35F493" w14:textId="2FC6A8D3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  <w:t xml:space="preserve">- par mail à </w:t>
      </w:r>
      <w:hyperlink r:id="rId10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11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12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56F48B89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7E99E254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708CAF5E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13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603096EB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 w14:paraId="60E15840" w14:textId="33C218FE" w:rsidR="00CB149B" w:rsidRDefault="00634DAB" w:rsidP="00CB149B">
      <w:pPr>
        <w:pStyle w:val="Standard"/>
        <w:rPr>
          <w:rFonts w:hint="eastAsia"/>
          <w:b/>
          <w:bCs/>
        </w:rPr>
      </w:pPr>
      <w:r>
        <w:rPr>
          <w:b/>
          <w:bCs/>
        </w:rPr>
        <w:t>.</w:t>
      </w:r>
    </w:p>
    <w:p w14:paraId="400383EA" w14:textId="77777777" w:rsidR="00CB149B" w:rsidRDefault="00CB149B" w:rsidP="00CB149B">
      <w:pPr>
        <w:pStyle w:val="Standard"/>
        <w:rPr>
          <w:rFonts w:hint="eastAsia"/>
        </w:rPr>
      </w:pPr>
    </w:p>
    <w:p w14:paraId="61E87ABA" w14:textId="77777777" w:rsidR="00CB149B" w:rsidRDefault="00CB149B" w:rsidP="00CB149B">
      <w:pPr>
        <w:pStyle w:val="Standard"/>
        <w:rPr>
          <w:rFonts w:hint="eastAsia"/>
        </w:rPr>
      </w:pPr>
      <w:r>
        <w:t>NOM Prénom</w:t>
      </w:r>
    </w:p>
    <w:p w14:paraId="2EB91FCB" w14:textId="77777777" w:rsidR="00CB149B" w:rsidRDefault="00CB149B" w:rsidP="00CB149B">
      <w:pPr>
        <w:pStyle w:val="Standard"/>
        <w:rPr>
          <w:rFonts w:hint="eastAsia"/>
        </w:rPr>
      </w:pPr>
      <w:r>
        <w:t>Corps / Grade / Discipline</w:t>
      </w:r>
    </w:p>
    <w:p w14:paraId="0F0569A5" w14:textId="77777777" w:rsidR="00CB149B" w:rsidRDefault="00CB149B" w:rsidP="00CB149B">
      <w:pPr>
        <w:pStyle w:val="Standard"/>
        <w:rPr>
          <w:rFonts w:hint="eastAsia"/>
        </w:rPr>
      </w:pPr>
      <w:r>
        <w:t>établissement d’affectation actuelle</w:t>
      </w:r>
    </w:p>
    <w:p w14:paraId="5DB28993" w14:textId="77777777" w:rsidR="00CB149B" w:rsidRDefault="00CB149B" w:rsidP="00CB149B">
      <w:pPr>
        <w:pStyle w:val="Standard"/>
        <w:rPr>
          <w:rFonts w:hint="eastAsia"/>
        </w:rPr>
      </w:pPr>
      <w:r>
        <w:t>académie (si entrant à l’inter 2020)</w:t>
      </w:r>
    </w:p>
    <w:p w14:paraId="2554B3CE" w14:textId="77777777" w:rsidR="00CB149B" w:rsidRDefault="00CB149B" w:rsidP="00CB149B">
      <w:pPr>
        <w:pStyle w:val="Standard"/>
        <w:rPr>
          <w:rFonts w:hint="eastAsia"/>
        </w:rPr>
      </w:pPr>
      <w:r>
        <w:t>Adresses postale et mail</w:t>
      </w:r>
    </w:p>
    <w:p w14:paraId="3D82B2CA" w14:textId="77777777" w:rsidR="00CB149B" w:rsidRDefault="00CB149B" w:rsidP="00CB149B">
      <w:pPr>
        <w:pStyle w:val="Standard"/>
        <w:rPr>
          <w:rFonts w:hint="eastAsia"/>
        </w:rPr>
      </w:pPr>
    </w:p>
    <w:p w14:paraId="5A11B7C3" w14:textId="77777777" w:rsidR="00CB149B" w:rsidRDefault="00CB149B" w:rsidP="00CB149B">
      <w:pPr>
        <w:pStyle w:val="Standard"/>
        <w:rPr>
          <w:rFonts w:hint="eastAsia"/>
        </w:rPr>
      </w:pPr>
      <w:r>
        <w:t>Objet : recours concernant mon résultat de mutation</w:t>
      </w:r>
    </w:p>
    <w:p w14:paraId="74C39F82" w14:textId="77777777" w:rsidR="00CB149B" w:rsidRDefault="00CB149B" w:rsidP="00CB149B">
      <w:pPr>
        <w:pStyle w:val="Standard"/>
        <w:rPr>
          <w:rFonts w:hint="eastAsia"/>
        </w:rPr>
      </w:pPr>
    </w:p>
    <w:p w14:paraId="0FCB3F1B" w14:textId="77777777" w:rsidR="00CB149B" w:rsidRDefault="00CB149B" w:rsidP="00CB149B">
      <w:pPr>
        <w:pStyle w:val="Standard"/>
        <w:rPr>
          <w:rFonts w:hint="eastAsia"/>
        </w:rPr>
      </w:pPr>
    </w:p>
    <w:p w14:paraId="0340B279" w14:textId="77777777" w:rsidR="00CB149B" w:rsidRDefault="00CB149B" w:rsidP="00CB149B">
      <w:pPr>
        <w:pStyle w:val="Standard"/>
        <w:rPr>
          <w:rFonts w:hint="eastAsia"/>
        </w:rPr>
      </w:pPr>
      <w:r>
        <w:t>Madame / Monsieur le Recteur,</w:t>
      </w:r>
    </w:p>
    <w:p w14:paraId="640B8041" w14:textId="77777777" w:rsidR="00CB149B" w:rsidRDefault="00CB149B" w:rsidP="00CB149B">
      <w:pPr>
        <w:pStyle w:val="Standard"/>
        <w:rPr>
          <w:rFonts w:hint="eastAsia"/>
        </w:rPr>
      </w:pPr>
    </w:p>
    <w:p w14:paraId="5BC831D3" w14:textId="77777777" w:rsidR="00CB149B" w:rsidRDefault="00CB149B" w:rsidP="00CB149B">
      <w:pPr>
        <w:pStyle w:val="Standard"/>
        <w:rPr>
          <w:rFonts w:hint="eastAsia"/>
        </w:rPr>
      </w:pPr>
      <w:r>
        <w:t>J’ai participé à la phase intra-académique du mouvement 2020. J’ai pris connaissance de mon résultat.</w:t>
      </w:r>
    </w:p>
    <w:p w14:paraId="2A2C5B4C" w14:textId="77777777" w:rsidR="00CB149B" w:rsidRDefault="00CB149B" w:rsidP="00CB149B">
      <w:pPr>
        <w:pStyle w:val="Standard"/>
        <w:rPr>
          <w:rFonts w:hint="eastAsia"/>
        </w:rPr>
      </w:pPr>
      <w:r>
        <w:t>Selon les informations qui m’ont été communiquées, je n’obtiens pas de mutation.</w:t>
      </w:r>
    </w:p>
    <w:p w14:paraId="02B73ED1" w14:textId="77777777" w:rsidR="00CB149B" w:rsidRDefault="00CB149B" w:rsidP="00CB149B">
      <w:pPr>
        <w:pStyle w:val="Standard"/>
        <w:rPr>
          <w:rFonts w:hint="eastAsia"/>
        </w:rPr>
      </w:pPr>
      <w:r>
        <w:t xml:space="preserve">Je vous demande de bien vouloir revoir la décision d’affectation me concernant et de m’affecter sur mon vœu 1, à savoir </w:t>
      </w:r>
      <w:r>
        <w:rPr>
          <w:b/>
          <w:bCs/>
          <w:i/>
          <w:iCs/>
        </w:rPr>
        <w:t>[indiquer clairement le vœu 1]</w:t>
      </w:r>
      <w:r>
        <w:t xml:space="preserve"> ou sur un poste correspondant à l’un des vœux que j’ai formulés.</w:t>
      </w:r>
    </w:p>
    <w:p w14:paraId="4AF180FC" w14:textId="77777777" w:rsidR="00CB149B" w:rsidRDefault="00CB149B" w:rsidP="00CB149B">
      <w:pPr>
        <w:pStyle w:val="Standard"/>
        <w:rPr>
          <w:rFonts w:hint="eastAsia"/>
        </w:rPr>
      </w:pPr>
    </w:p>
    <w:p w14:paraId="2DEE3212" w14:textId="77777777" w:rsidR="00CB149B" w:rsidRDefault="00CB149B" w:rsidP="00CB149B">
      <w:pPr>
        <w:pStyle w:val="Standard"/>
        <w:rPr>
          <w:rFonts w:hint="eastAsia"/>
        </w:rPr>
      </w:pPr>
      <w:r>
        <w:t>Conformément aux dispositions de l’article 14 bis de la loi 84-16 modifiée, je vous demande de me communiquer les éléments relatifs à ma situation individuelle suivants :</w:t>
      </w:r>
    </w:p>
    <w:p w14:paraId="2603A3F3" w14:textId="77777777" w:rsidR="00CB149B" w:rsidRDefault="00CB149B" w:rsidP="00CB149B">
      <w:pPr>
        <w:pStyle w:val="Standard"/>
        <w:rPr>
          <w:rFonts w:hint="eastAsia"/>
        </w:rPr>
      </w:pPr>
      <w:r>
        <w:t xml:space="preserve">- le barème du dernier muté de ma discipline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</w:t>
      </w:r>
      <w:r>
        <w:t>sur chaque entité correspondant à mes vœux indiqués ci-dessus</w:t>
      </w:r>
    </w:p>
    <w:p w14:paraId="74B558B9" w14:textId="77777777" w:rsidR="00CB149B" w:rsidRDefault="00CB149B" w:rsidP="00CB149B">
      <w:pPr>
        <w:pStyle w:val="Standard"/>
        <w:rPr>
          <w:rFonts w:hint="eastAsia"/>
        </w:rPr>
      </w:pPr>
      <w:r>
        <w:t xml:space="preserve">- mon rang sous le dernier entrant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</w:t>
      </w:r>
      <w:r>
        <w:t>sur chaque entité correspondant à mes vœux indiqués ci-dessus</w:t>
      </w:r>
    </w:p>
    <w:p w14:paraId="6C199AEE" w14:textId="77777777" w:rsidR="00CB149B" w:rsidRDefault="00CB149B" w:rsidP="00CB149B">
      <w:pPr>
        <w:pStyle w:val="Standard"/>
        <w:rPr>
          <w:rFonts w:hint="eastAsia"/>
        </w:rPr>
      </w:pPr>
      <w:r>
        <w:t xml:space="preserve">- le nombre de demandeurs de mutation dans ma discipline pour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po</w:t>
      </w:r>
      <w:r>
        <w:t>ur chaque entité correspondant à mes vœux indiqués ci-dessus</w:t>
      </w:r>
    </w:p>
    <w:p w14:paraId="2D5981B1" w14:textId="77777777" w:rsidR="00CB149B" w:rsidRDefault="00CB149B" w:rsidP="00CB149B">
      <w:pPr>
        <w:pStyle w:val="Standard"/>
        <w:rPr>
          <w:rFonts w:hint="eastAsia"/>
        </w:rPr>
      </w:pPr>
      <w:r>
        <w:t xml:space="preserve">- le nombre de demandeurs de ma discipline obtenant une mutation sur l’affectation correspondant à mon vœu 1 </w:t>
      </w:r>
      <w:r>
        <w:rPr>
          <w:b/>
          <w:bCs/>
          <w:i/>
          <w:iCs/>
        </w:rPr>
        <w:t>[indiquer clairement le vœu 1]</w:t>
      </w:r>
      <w:r>
        <w:t xml:space="preserve"> </w:t>
      </w:r>
      <w:r>
        <w:rPr>
          <w:b/>
          <w:bCs/>
          <w:i/>
          <w:iCs/>
        </w:rPr>
        <w:t xml:space="preserve"> / </w:t>
      </w:r>
      <w:r>
        <w:t>sur chaque entité correspondant à mes vœux indiqués ci-dessus</w:t>
      </w:r>
    </w:p>
    <w:p w14:paraId="5DD1260F" w14:textId="77777777" w:rsidR="00CB149B" w:rsidRDefault="00CB149B" w:rsidP="00CB149B">
      <w:pPr>
        <w:pStyle w:val="Standard"/>
        <w:rPr>
          <w:rFonts w:hint="eastAsia"/>
        </w:rPr>
      </w:pPr>
      <w:r>
        <w:t>- …</w:t>
      </w:r>
    </w:p>
    <w:p w14:paraId="1E65BBD1" w14:textId="77777777" w:rsidR="00CB149B" w:rsidRDefault="00CB149B" w:rsidP="00CB149B">
      <w:pPr>
        <w:pStyle w:val="Standard"/>
        <w:rPr>
          <w:rFonts w:hint="eastAsia"/>
        </w:rPr>
      </w:pPr>
    </w:p>
    <w:p w14:paraId="3FE30EDA" w14:textId="77777777" w:rsidR="00CB149B" w:rsidRDefault="00CB149B" w:rsidP="00CB149B">
      <w:pPr>
        <w:pStyle w:val="Standard"/>
        <w:rPr>
          <w:rFonts w:hint="eastAsia"/>
        </w:rPr>
      </w:pPr>
      <w:r>
        <w:t>Conformément aux dispositions de l’article 14 bis de la loi 84-16 modifiée, je choisis le / la représentant.e désigné.e par le SNEP, syndicat de la FSU, pour m’assister dans l'exercice de ce recours administratif.</w:t>
      </w:r>
    </w:p>
    <w:p w14:paraId="04BD9771" w14:textId="77777777" w:rsidR="00CB149B" w:rsidRDefault="00CB149B" w:rsidP="00CB149B">
      <w:pPr>
        <w:pStyle w:val="Standard"/>
        <w:rPr>
          <w:rFonts w:hint="eastAsia"/>
        </w:rPr>
      </w:pPr>
    </w:p>
    <w:p w14:paraId="78678025" w14:textId="77777777" w:rsidR="00CB149B" w:rsidRDefault="00CB149B" w:rsidP="00CB149B">
      <w:pPr>
        <w:pStyle w:val="Standard"/>
        <w:rPr>
          <w:rFonts w:hint="eastAsia"/>
        </w:rPr>
      </w:pPr>
      <w:r>
        <w:t>Dans l’attente de votre réponse, je vous prie d’agréer, Madame / Monsieur le Recteur, l’expression de mes respectueuses salutations.</w:t>
      </w:r>
    </w:p>
    <w:p w14:paraId="35AC1130" w14:textId="77777777" w:rsidR="00CB149B" w:rsidRDefault="00CB149B" w:rsidP="00CB149B">
      <w:pPr>
        <w:pStyle w:val="Standard"/>
        <w:rPr>
          <w:rFonts w:hint="eastAsia"/>
        </w:rPr>
      </w:pPr>
    </w:p>
    <w:p w14:paraId="251C411F" w14:textId="77777777" w:rsidR="00CB149B" w:rsidRDefault="00CB149B" w:rsidP="00CB149B">
      <w:pPr>
        <w:pStyle w:val="Standard"/>
        <w:rPr>
          <w:rFonts w:hint="eastAsia"/>
        </w:rPr>
      </w:pPr>
    </w:p>
    <w:p w14:paraId="47FAFE34" w14:textId="77777777" w:rsidR="00CB149B" w:rsidRDefault="00CB149B" w:rsidP="00CB149B">
      <w:pPr>
        <w:pStyle w:val="Standard"/>
        <w:jc w:val="right"/>
        <w:rPr>
          <w:rFonts w:hint="eastAsia"/>
        </w:rPr>
      </w:pPr>
      <w:r>
        <w:t>Signature / Nom Prénom</w:t>
      </w:r>
    </w:p>
    <w:p w14:paraId="09EE2B43" w14:textId="10FE5F37" w:rsidR="00CB149B" w:rsidRDefault="00CB149B">
      <w:pPr>
        <w:pStyle w:val="Standard"/>
        <w:jc w:val="right"/>
      </w:pPr>
    </w:p>
    <w:p w14:paraId="49666ADE" w14:textId="62E42FD1" w:rsidR="00981DB8" w:rsidRPr="00981DB8" w:rsidRDefault="00981DB8" w:rsidP="00981DB8">
      <w:pPr>
        <w:pStyle w:val="Standard"/>
        <w:rPr>
          <w:rFonts w:hint="eastAsia"/>
          <w:b/>
          <w:bCs/>
          <w:color w:val="538135" w:themeColor="accent6" w:themeShade="BF"/>
        </w:rPr>
      </w:pPr>
      <w:r w:rsidRPr="00981DB8">
        <w:rPr>
          <w:b/>
          <w:bCs/>
          <w:color w:val="538135" w:themeColor="accent6" w:themeShade="BF"/>
        </w:rPr>
        <w:t xml:space="preserve">Recours type </w:t>
      </w:r>
      <w:r w:rsidRPr="00981DB8">
        <w:rPr>
          <w:b/>
          <w:bCs/>
          <w:color w:val="538135" w:themeColor="accent6" w:themeShade="BF"/>
        </w:rPr>
        <w:t>3</w:t>
      </w:r>
      <w:r w:rsidRPr="00981DB8">
        <w:rPr>
          <w:b/>
          <w:bCs/>
          <w:color w:val="538135" w:themeColor="accent6" w:themeShade="BF"/>
        </w:rPr>
        <w:t xml:space="preserve">   MUT </w:t>
      </w:r>
      <w:r w:rsidRPr="00981DB8">
        <w:rPr>
          <w:b/>
          <w:bCs/>
          <w:color w:val="538135" w:themeColor="accent6" w:themeShade="BF"/>
        </w:rPr>
        <w:t xml:space="preserve">HORS </w:t>
      </w:r>
      <w:r w:rsidRPr="00981DB8">
        <w:rPr>
          <w:rFonts w:hint="eastAsia"/>
          <w:b/>
          <w:bCs/>
          <w:color w:val="538135" w:themeColor="accent6" w:themeShade="BF"/>
        </w:rPr>
        <w:t>V</w:t>
      </w:r>
      <w:r w:rsidRPr="00981DB8">
        <w:rPr>
          <w:rFonts w:hint="eastAsia"/>
          <w:b/>
          <w:bCs/>
          <w:color w:val="538135" w:themeColor="accent6" w:themeShade="BF"/>
        </w:rPr>
        <w:t>Œ</w:t>
      </w:r>
      <w:r w:rsidRPr="00981DB8">
        <w:rPr>
          <w:rFonts w:hint="eastAsia"/>
          <w:b/>
          <w:bCs/>
          <w:color w:val="538135" w:themeColor="accent6" w:themeShade="BF"/>
        </w:rPr>
        <w:t>U</w:t>
      </w:r>
      <w:r w:rsidRPr="00981DB8">
        <w:rPr>
          <w:b/>
          <w:bCs/>
          <w:color w:val="538135" w:themeColor="accent6" w:themeShade="BF"/>
        </w:rPr>
        <w:t xml:space="preserve"> 1</w:t>
      </w:r>
    </w:p>
    <w:p w14:paraId="0390657E" w14:textId="77777777" w:rsidR="00634DAB" w:rsidRDefault="00634DAB" w:rsidP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t>à compléter et adapter</w:t>
      </w:r>
    </w:p>
    <w:p w14:paraId="55923457" w14:textId="4082DCE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  <w:t xml:space="preserve">- par mail à </w:t>
      </w:r>
      <w:hyperlink r:id="rId14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15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16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64EED5D4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398E1942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1B6BBA64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17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0EDA57C3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 w14:paraId="51A1AEBB" w14:textId="77777777" w:rsidR="00634DAB" w:rsidRDefault="00634DAB" w:rsidP="00634DAB">
      <w:pPr>
        <w:pStyle w:val="Standard"/>
      </w:pPr>
    </w:p>
    <w:p w14:paraId="6295EAA7" w14:textId="77777777" w:rsidR="00CB149B" w:rsidRDefault="00CB149B" w:rsidP="00CB149B">
      <w:pPr>
        <w:pStyle w:val="Standard"/>
      </w:pPr>
      <w:r>
        <w:t>NOM Prénom</w:t>
      </w:r>
    </w:p>
    <w:p w14:paraId="2C57FE88" w14:textId="77777777" w:rsidR="00CB149B" w:rsidRDefault="00CB149B" w:rsidP="00CB149B">
      <w:pPr>
        <w:pStyle w:val="Standard"/>
      </w:pPr>
      <w:r>
        <w:t>Corps / Grade / Discipline</w:t>
      </w:r>
    </w:p>
    <w:p w14:paraId="46CC7688" w14:textId="77777777" w:rsidR="00CB149B" w:rsidRDefault="00CB149B" w:rsidP="00CB149B">
      <w:pPr>
        <w:pStyle w:val="Standard"/>
      </w:pPr>
      <w:r>
        <w:t>établissement d’affectation actuelle</w:t>
      </w:r>
    </w:p>
    <w:p w14:paraId="2CEC120E" w14:textId="77777777" w:rsidR="00CB149B" w:rsidRDefault="00CB149B" w:rsidP="00CB149B">
      <w:pPr>
        <w:pStyle w:val="Standard"/>
      </w:pPr>
      <w:r>
        <w:t>académie (si entrant à l’inter 2020)</w:t>
      </w:r>
    </w:p>
    <w:p w14:paraId="777D63F9" w14:textId="77777777" w:rsidR="00CB149B" w:rsidRDefault="00CB149B" w:rsidP="00CB149B">
      <w:pPr>
        <w:pStyle w:val="Standard"/>
      </w:pPr>
      <w:r>
        <w:t>Adresses postale et mail</w:t>
      </w:r>
    </w:p>
    <w:p w14:paraId="20712CD6" w14:textId="77777777" w:rsidR="00CB149B" w:rsidRDefault="00CB149B" w:rsidP="00CB149B">
      <w:pPr>
        <w:pStyle w:val="Standard"/>
      </w:pPr>
    </w:p>
    <w:p w14:paraId="30D1DE71" w14:textId="77777777" w:rsidR="00CB149B" w:rsidRDefault="00CB149B" w:rsidP="00CB149B">
      <w:pPr>
        <w:pStyle w:val="Standard"/>
      </w:pPr>
      <w:r>
        <w:t>Objet : recours concernant mon résultat de mutation</w:t>
      </w:r>
    </w:p>
    <w:p w14:paraId="7E4F6093" w14:textId="77777777" w:rsidR="00CB149B" w:rsidRDefault="00CB149B" w:rsidP="00CB149B">
      <w:pPr>
        <w:pStyle w:val="Standard"/>
      </w:pPr>
    </w:p>
    <w:p w14:paraId="4638EB33" w14:textId="77777777" w:rsidR="00CB149B" w:rsidRDefault="00CB149B" w:rsidP="00CB149B">
      <w:pPr>
        <w:pStyle w:val="Standard"/>
      </w:pPr>
    </w:p>
    <w:p w14:paraId="10A3F0DA" w14:textId="77777777" w:rsidR="00CB149B" w:rsidRDefault="00CB149B" w:rsidP="00CB149B">
      <w:pPr>
        <w:pStyle w:val="Standard"/>
      </w:pPr>
      <w:r>
        <w:t>Madame / Monsieur le Recteur,</w:t>
      </w:r>
    </w:p>
    <w:p w14:paraId="7C5B8F31" w14:textId="77777777" w:rsidR="00CB149B" w:rsidRDefault="00CB149B" w:rsidP="00CB149B">
      <w:pPr>
        <w:pStyle w:val="Standard"/>
      </w:pPr>
    </w:p>
    <w:p w14:paraId="5F914D40" w14:textId="77777777" w:rsidR="00CB149B" w:rsidRDefault="00CB149B" w:rsidP="00CB149B">
      <w:pPr>
        <w:pStyle w:val="Standard"/>
      </w:pPr>
    </w:p>
    <w:p w14:paraId="644D733A" w14:textId="77777777" w:rsidR="00CB149B" w:rsidRDefault="00CB149B" w:rsidP="00CB149B">
      <w:pPr>
        <w:pStyle w:val="Standard"/>
      </w:pPr>
      <w:r>
        <w:t>J’ai participé à la phase intra-académique du mouvement 2020. J’ai pris connaissance de mon résultat.</w:t>
      </w:r>
    </w:p>
    <w:p w14:paraId="0A4A7641" w14:textId="77777777" w:rsidR="00CB149B" w:rsidRDefault="00CB149B" w:rsidP="00CB149B">
      <w:pPr>
        <w:pStyle w:val="Standard"/>
      </w:pPr>
      <w:r>
        <w:t>Selon les informations qui m’ont été communiquées, j’obtiens</w:t>
      </w:r>
      <w:r>
        <w:rPr>
          <w:b/>
          <w:bCs/>
          <w:i/>
          <w:iCs/>
          <w:sz w:val="22"/>
          <w:szCs w:val="22"/>
        </w:rPr>
        <w:t xml:space="preserve"> [indiquer l’affectation obtenue]</w:t>
      </w:r>
      <w:r>
        <w:t>, qui ne correspond pas à mon vœu 1. Il s’agit donc d’une décision défavorable.</w:t>
      </w:r>
    </w:p>
    <w:p w14:paraId="65A74A97" w14:textId="77777777" w:rsidR="00CB149B" w:rsidRDefault="00CB149B" w:rsidP="00CB149B">
      <w:pPr>
        <w:pStyle w:val="Standard"/>
      </w:pPr>
    </w:p>
    <w:p w14:paraId="5DE57EC9" w14:textId="77777777" w:rsidR="00CB149B" w:rsidRDefault="00CB149B" w:rsidP="00CB149B">
      <w:pPr>
        <w:pStyle w:val="Standard"/>
      </w:pPr>
      <w:r>
        <w:t xml:space="preserve">Je vous demande de bien vouloir revoir la décision d’affectation me concernant et de m’affecter sur mon vœu 1 de </w:t>
      </w:r>
      <w:r>
        <w:rPr>
          <w:b/>
          <w:bCs/>
          <w:i/>
          <w:iCs/>
        </w:rPr>
        <w:t xml:space="preserve">[préciser le vœu 1] </w:t>
      </w:r>
      <w:r>
        <w:t>ou</w:t>
      </w:r>
      <w:r>
        <w:rPr>
          <w:b/>
          <w:bCs/>
          <w:i/>
          <w:iCs/>
        </w:rPr>
        <w:t xml:space="preserve"> </w:t>
      </w:r>
      <w:r>
        <w:t>sur l’un de mes vœux de rang supérieur à celui sur lequel je suis affecté</w:t>
      </w:r>
      <w:r>
        <w:rPr>
          <w:b/>
          <w:bCs/>
          <w:i/>
          <w:iCs/>
        </w:rPr>
        <w:t xml:space="preserve"> [préciser les vœux 2 et suivants jusqu’au vœu obtenu].</w:t>
      </w:r>
    </w:p>
    <w:p w14:paraId="483DCF7E" w14:textId="77777777" w:rsidR="00CB149B" w:rsidRDefault="00CB149B" w:rsidP="00CB149B">
      <w:pPr>
        <w:pStyle w:val="Standard"/>
      </w:pPr>
    </w:p>
    <w:p w14:paraId="064DF2E3" w14:textId="77777777" w:rsidR="00CB149B" w:rsidRDefault="00CB149B" w:rsidP="00CB149B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776BA755" w14:textId="77777777" w:rsidR="00CB149B" w:rsidRDefault="00CB149B" w:rsidP="00CB149B">
      <w:pPr>
        <w:pStyle w:val="Standard"/>
      </w:pPr>
      <w:r>
        <w:t xml:space="preserve">- le barème du dernier muté de ma discipline sur mon vœu 1 </w:t>
      </w:r>
      <w:r>
        <w:rPr>
          <w:b/>
          <w:bCs/>
          <w:i/>
          <w:iCs/>
        </w:rPr>
        <w:t xml:space="preserve">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77FF62E8" w14:textId="77777777" w:rsidR="00CB149B" w:rsidRDefault="00CB149B" w:rsidP="00CB149B">
      <w:pPr>
        <w:pStyle w:val="Standard"/>
      </w:pPr>
      <w:r>
        <w:t xml:space="preserve">- mon rang sous le dernier entrant </w:t>
      </w:r>
      <w:r>
        <w:rPr>
          <w:b/>
          <w:bCs/>
          <w:i/>
          <w:iCs/>
        </w:rPr>
        <w:t xml:space="preserve">sur mon vœu 1 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1B826860" w14:textId="77777777" w:rsidR="00CB149B" w:rsidRDefault="00CB149B" w:rsidP="00CB149B">
      <w:pPr>
        <w:pStyle w:val="Standard"/>
      </w:pPr>
      <w:r>
        <w:t xml:space="preserve">- le nombre de demandeurs de mutation dans ma discipline </w:t>
      </w:r>
      <w:r>
        <w:rPr>
          <w:b/>
          <w:bCs/>
          <w:i/>
          <w:iCs/>
        </w:rPr>
        <w:t xml:space="preserve">sur mon vœu 1 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74EAFBB8" w14:textId="77777777" w:rsidR="00CB149B" w:rsidRDefault="00CB149B" w:rsidP="00CB149B">
      <w:pPr>
        <w:pStyle w:val="Standard"/>
      </w:pPr>
      <w:r>
        <w:t xml:space="preserve">- le nombre de demandeurs de ma discipline obtenant une mutation </w:t>
      </w:r>
      <w:r>
        <w:rPr>
          <w:b/>
          <w:bCs/>
          <w:i/>
          <w:iCs/>
        </w:rPr>
        <w:t xml:space="preserve">sur mon vœu 1 [préciser le vœu 1] </w:t>
      </w:r>
      <w:r>
        <w:t>et sur les vœux suivants</w:t>
      </w:r>
      <w:r>
        <w:rPr>
          <w:b/>
          <w:bCs/>
          <w:i/>
          <w:iCs/>
        </w:rPr>
        <w:t xml:space="preserve"> [préciser les voeux du vœu 2 au vœu obtenu].</w:t>
      </w:r>
    </w:p>
    <w:p w14:paraId="75C7C1AB" w14:textId="77777777" w:rsidR="00CB149B" w:rsidRDefault="00CB149B" w:rsidP="00CB149B">
      <w:pPr>
        <w:pStyle w:val="Standard"/>
      </w:pPr>
      <w:r>
        <w:t>- …</w:t>
      </w:r>
    </w:p>
    <w:p w14:paraId="258872A9" w14:textId="77777777" w:rsidR="00CB149B" w:rsidRDefault="00CB149B" w:rsidP="00CB149B">
      <w:pPr>
        <w:pStyle w:val="Standard"/>
      </w:pPr>
    </w:p>
    <w:p w14:paraId="7EA38878" w14:textId="77777777" w:rsidR="00CB149B" w:rsidRDefault="00CB149B" w:rsidP="00CB149B">
      <w:pPr>
        <w:pStyle w:val="Standard"/>
      </w:pPr>
      <w:r>
        <w:t>Conformément aux dispositions de l’article 14 bis de la loi 84-16 modifiée, je choisis le / la représentant.e désigné.e par le SNEP, syndicat de la FSU, pour m’assister dans l'exercice de ce recours administratif.</w:t>
      </w:r>
    </w:p>
    <w:p w14:paraId="62B763F2" w14:textId="77777777" w:rsidR="00CB149B" w:rsidRDefault="00CB149B" w:rsidP="00CB149B">
      <w:pPr>
        <w:pStyle w:val="Standard"/>
      </w:pPr>
    </w:p>
    <w:p w14:paraId="30821A99" w14:textId="77777777" w:rsidR="00CB149B" w:rsidRDefault="00CB149B" w:rsidP="00CB149B">
      <w:pPr>
        <w:pStyle w:val="Standard"/>
      </w:pPr>
      <w:r>
        <w:t>Dans l’attente de votre réponse, je vous prie d’agréer, Madame / Monsieur le Recteur, l’expression de mes respectueuses salutations.</w:t>
      </w:r>
    </w:p>
    <w:p w14:paraId="0A4337B4" w14:textId="77777777" w:rsidR="00CB149B" w:rsidRDefault="00CB149B" w:rsidP="00CB149B">
      <w:pPr>
        <w:pStyle w:val="Standard"/>
      </w:pPr>
    </w:p>
    <w:p w14:paraId="4FBC98E1" w14:textId="77777777" w:rsidR="00CB149B" w:rsidRDefault="00CB149B" w:rsidP="00CB149B">
      <w:pPr>
        <w:pStyle w:val="Standard"/>
      </w:pPr>
    </w:p>
    <w:p w14:paraId="4C9CAF03" w14:textId="77777777" w:rsidR="00981DB8" w:rsidRDefault="00981DB8" w:rsidP="00981DB8">
      <w:pPr>
        <w:pStyle w:val="Standard"/>
        <w:jc w:val="right"/>
      </w:pPr>
      <w:r>
        <w:t>Signature / Nom Prénom</w:t>
      </w:r>
    </w:p>
    <w:p w14:paraId="0D4B9D08" w14:textId="28D3F407" w:rsidR="00CB149B" w:rsidRDefault="00CB149B" w:rsidP="00CB149B">
      <w:pPr>
        <w:pStyle w:val="Standard"/>
        <w:jc w:val="right"/>
      </w:pPr>
    </w:p>
    <w:p w14:paraId="66458C41" w14:textId="1522800B" w:rsidR="00CB149B" w:rsidRDefault="00CB149B" w:rsidP="00CB149B">
      <w:pPr>
        <w:pStyle w:val="Standard"/>
        <w:jc w:val="right"/>
      </w:pPr>
    </w:p>
    <w:p w14:paraId="110A6492" w14:textId="40106A48" w:rsidR="00981DB8" w:rsidRPr="00981DB8" w:rsidRDefault="00981DB8" w:rsidP="00981DB8">
      <w:pPr>
        <w:pStyle w:val="Standard"/>
        <w:rPr>
          <w:rFonts w:hint="eastAsia"/>
          <w:b/>
          <w:bCs/>
          <w:color w:val="7030A0"/>
        </w:rPr>
      </w:pPr>
      <w:r w:rsidRPr="00981DB8">
        <w:rPr>
          <w:b/>
          <w:bCs/>
          <w:color w:val="7030A0"/>
        </w:rPr>
        <w:t xml:space="preserve">Recours type </w:t>
      </w:r>
      <w:r w:rsidRPr="00981DB8">
        <w:rPr>
          <w:b/>
          <w:bCs/>
          <w:color w:val="7030A0"/>
        </w:rPr>
        <w:t>4</w:t>
      </w:r>
      <w:r w:rsidRPr="00981DB8">
        <w:rPr>
          <w:b/>
          <w:bCs/>
          <w:color w:val="7030A0"/>
        </w:rPr>
        <w:t xml:space="preserve">  NON </w:t>
      </w:r>
      <w:r w:rsidRPr="00981DB8">
        <w:rPr>
          <w:b/>
          <w:bCs/>
          <w:color w:val="7030A0"/>
        </w:rPr>
        <w:t>MUT2 sur LA BARRE</w:t>
      </w:r>
    </w:p>
    <w:p w14:paraId="453CD8F0" w14:textId="77777777" w:rsidR="00634DAB" w:rsidRDefault="00634DAB" w:rsidP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t>à compléter et adapter</w:t>
      </w:r>
    </w:p>
    <w:p w14:paraId="4A5B55D7" w14:textId="0321072A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  <w:t xml:space="preserve">- par mail à </w:t>
      </w:r>
      <w:hyperlink r:id="rId18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19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20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2CF8ED1A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64ACC9AC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53C1B369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21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490C9A83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 w14:paraId="645B7B6C" w14:textId="77777777" w:rsidR="00CB149B" w:rsidRDefault="00CB149B" w:rsidP="00CB149B">
      <w:pPr>
        <w:pStyle w:val="Standard"/>
        <w:rPr>
          <w:rFonts w:hint="eastAsia"/>
        </w:rPr>
      </w:pPr>
    </w:p>
    <w:p w14:paraId="249AD73F" w14:textId="77777777" w:rsidR="00CB149B" w:rsidRDefault="00CB149B" w:rsidP="00CB149B">
      <w:pPr>
        <w:pStyle w:val="Standard"/>
        <w:rPr>
          <w:rFonts w:hint="eastAsia"/>
        </w:rPr>
      </w:pPr>
      <w:r>
        <w:t>NOM Prénom</w:t>
      </w:r>
    </w:p>
    <w:p w14:paraId="63404CC6" w14:textId="77777777" w:rsidR="00CB149B" w:rsidRDefault="00CB149B" w:rsidP="00CB149B">
      <w:pPr>
        <w:pStyle w:val="Standard"/>
        <w:rPr>
          <w:rFonts w:hint="eastAsia"/>
        </w:rPr>
      </w:pPr>
      <w:r>
        <w:t>Corps / Grade / Discipline</w:t>
      </w:r>
    </w:p>
    <w:p w14:paraId="34CE2D4F" w14:textId="77777777" w:rsidR="00CB149B" w:rsidRDefault="00CB149B" w:rsidP="00CB149B">
      <w:pPr>
        <w:pStyle w:val="Standard"/>
        <w:rPr>
          <w:rFonts w:hint="eastAsia"/>
        </w:rPr>
      </w:pPr>
      <w:r>
        <w:t>établissement d’affectation actuelle</w:t>
      </w:r>
    </w:p>
    <w:p w14:paraId="64AD0052" w14:textId="77777777" w:rsidR="00CB149B" w:rsidRDefault="00CB149B" w:rsidP="00CB149B">
      <w:pPr>
        <w:pStyle w:val="Standard"/>
        <w:rPr>
          <w:rFonts w:hint="eastAsia"/>
        </w:rPr>
      </w:pPr>
      <w:r>
        <w:t>académie (si entrant à l’inter 2020)</w:t>
      </w:r>
    </w:p>
    <w:p w14:paraId="5BF234B6" w14:textId="77777777" w:rsidR="00CB149B" w:rsidRDefault="00CB149B" w:rsidP="00CB149B">
      <w:pPr>
        <w:pStyle w:val="Standard"/>
        <w:rPr>
          <w:rFonts w:hint="eastAsia"/>
        </w:rPr>
      </w:pPr>
      <w:r>
        <w:t>Adresses postale et mail</w:t>
      </w:r>
    </w:p>
    <w:p w14:paraId="75DD0BAC" w14:textId="77777777" w:rsidR="00CB149B" w:rsidRDefault="00CB149B" w:rsidP="00CB149B">
      <w:pPr>
        <w:pStyle w:val="Standard"/>
        <w:rPr>
          <w:rFonts w:hint="eastAsia"/>
        </w:rPr>
      </w:pPr>
    </w:p>
    <w:p w14:paraId="3C15B25B" w14:textId="77777777" w:rsidR="00CB149B" w:rsidRDefault="00CB149B" w:rsidP="00CB149B">
      <w:pPr>
        <w:pStyle w:val="Standard"/>
        <w:rPr>
          <w:rFonts w:hint="eastAsia"/>
        </w:rPr>
      </w:pPr>
      <w:r>
        <w:t>Objet : recours concernant mon résultat de mutation</w:t>
      </w:r>
    </w:p>
    <w:p w14:paraId="2768240D" w14:textId="77777777" w:rsidR="00CB149B" w:rsidRDefault="00CB149B" w:rsidP="00CB149B">
      <w:pPr>
        <w:pStyle w:val="Standard"/>
        <w:rPr>
          <w:rFonts w:hint="eastAsia"/>
        </w:rPr>
      </w:pPr>
    </w:p>
    <w:p w14:paraId="613BDC24" w14:textId="77777777" w:rsidR="00CB149B" w:rsidRDefault="00CB149B" w:rsidP="00CB149B">
      <w:pPr>
        <w:pStyle w:val="Standard"/>
        <w:rPr>
          <w:rFonts w:hint="eastAsia"/>
        </w:rPr>
      </w:pPr>
    </w:p>
    <w:p w14:paraId="50792D9D" w14:textId="77777777" w:rsidR="00CB149B" w:rsidRDefault="00CB149B" w:rsidP="00CB149B">
      <w:pPr>
        <w:pStyle w:val="Standard"/>
        <w:rPr>
          <w:rFonts w:hint="eastAsia"/>
        </w:rPr>
      </w:pPr>
      <w:r>
        <w:t>Madame / Monsieur le Recteur,</w:t>
      </w:r>
    </w:p>
    <w:p w14:paraId="53D7C663" w14:textId="77777777" w:rsidR="00CB149B" w:rsidRDefault="00CB149B" w:rsidP="00CB149B">
      <w:pPr>
        <w:pStyle w:val="Standard"/>
        <w:rPr>
          <w:rFonts w:hint="eastAsia"/>
        </w:rPr>
      </w:pPr>
    </w:p>
    <w:p w14:paraId="17E2A274" w14:textId="77777777" w:rsidR="00CB149B" w:rsidRDefault="00CB149B" w:rsidP="00CB149B">
      <w:pPr>
        <w:pStyle w:val="Standard"/>
        <w:rPr>
          <w:rFonts w:hint="eastAsia"/>
        </w:rPr>
      </w:pPr>
    </w:p>
    <w:p w14:paraId="6C7EF17D" w14:textId="77777777" w:rsidR="00CB149B" w:rsidRDefault="00CB149B" w:rsidP="00CB149B">
      <w:pPr>
        <w:pStyle w:val="Standard"/>
        <w:rPr>
          <w:rFonts w:hint="eastAsia"/>
        </w:rPr>
      </w:pPr>
      <w:r>
        <w:t>J’ai participé à la phase intra-académique du mouvement 2020. J’ai pris connaissance de mon résultat.</w:t>
      </w:r>
    </w:p>
    <w:p w14:paraId="5D032ED6" w14:textId="77777777" w:rsidR="00CB149B" w:rsidRDefault="00CB149B" w:rsidP="00CB149B">
      <w:pPr>
        <w:pStyle w:val="Standard"/>
        <w:rPr>
          <w:rFonts w:hint="eastAsia"/>
        </w:rPr>
      </w:pPr>
      <w:r>
        <w:t xml:space="preserve">Selon les informations qui m’ont été communiquées, je n’obtiens pas de mutation alors que mon barème est </w:t>
      </w:r>
      <w:r>
        <w:rPr>
          <w:b/>
          <w:bCs/>
        </w:rPr>
        <w:t>supérieur / égal</w:t>
      </w:r>
      <w:r>
        <w:t xml:space="preserve"> à celui qui est affiché comme étant celui du dernier muté sur </w:t>
      </w:r>
      <w:r>
        <w:rPr>
          <w:b/>
          <w:bCs/>
          <w:i/>
          <w:iCs/>
        </w:rPr>
        <w:t>[préciser l’entité géographique en question].</w:t>
      </w:r>
    </w:p>
    <w:p w14:paraId="5E28AD45" w14:textId="77777777" w:rsidR="00CB149B" w:rsidRDefault="00CB149B" w:rsidP="00CB149B">
      <w:pPr>
        <w:pStyle w:val="Standard"/>
        <w:rPr>
          <w:rFonts w:hint="eastAsia"/>
          <w:b/>
          <w:bCs/>
          <w:i/>
          <w:iCs/>
        </w:rPr>
      </w:pPr>
    </w:p>
    <w:p w14:paraId="598C0EA0" w14:textId="77777777" w:rsidR="00CB149B" w:rsidRDefault="00CB149B" w:rsidP="00CB149B">
      <w:pPr>
        <w:pStyle w:val="Standard"/>
        <w:rPr>
          <w:rFonts w:hint="eastAsia"/>
        </w:rPr>
      </w:pPr>
      <w:r>
        <w:t xml:space="preserve">Je vous demande de bien vouloir revoir la décision d’affectation me concernant et de m’affecter sur mon vœu </w:t>
      </w:r>
      <w:r>
        <w:rPr>
          <w:b/>
          <w:bCs/>
        </w:rPr>
        <w:t>X</w:t>
      </w:r>
      <w:r>
        <w:t xml:space="preserve"> </w:t>
      </w:r>
      <w:r>
        <w:rPr>
          <w:b/>
          <w:bCs/>
          <w:i/>
          <w:iCs/>
        </w:rPr>
        <w:t>[préciser le rang du voeu l’entité géographique en question].</w:t>
      </w:r>
    </w:p>
    <w:p w14:paraId="6D19F2CE" w14:textId="77777777" w:rsidR="00CB149B" w:rsidRDefault="00CB149B" w:rsidP="00CB149B">
      <w:pPr>
        <w:pStyle w:val="Standard"/>
        <w:rPr>
          <w:rFonts w:hint="eastAsia"/>
        </w:rPr>
      </w:pPr>
    </w:p>
    <w:p w14:paraId="1784AB25" w14:textId="77777777" w:rsidR="00CB149B" w:rsidRDefault="00CB149B" w:rsidP="00CB149B">
      <w:pPr>
        <w:pStyle w:val="Standard"/>
        <w:rPr>
          <w:rFonts w:hint="eastAsia"/>
        </w:rPr>
      </w:pPr>
      <w:r>
        <w:t xml:space="preserve">Conformément aux dispositions de l’article 14 bis de la loi 84-16 modifiée, je vous demande de me communiquer les éléments relatifs à ma situation individuelle qui expliquent que je n’obtiens pas ma mutation sur </w:t>
      </w:r>
      <w:r>
        <w:rPr>
          <w:b/>
          <w:bCs/>
          <w:i/>
          <w:iCs/>
        </w:rPr>
        <w:t>[préciser l’entité géographique en question]</w:t>
      </w:r>
      <w:r>
        <w:t>.</w:t>
      </w:r>
    </w:p>
    <w:p w14:paraId="57A669E8" w14:textId="77777777" w:rsidR="00CB149B" w:rsidRDefault="00CB149B" w:rsidP="00CB149B">
      <w:pPr>
        <w:pStyle w:val="Standard"/>
        <w:rPr>
          <w:rFonts w:hint="eastAsia"/>
        </w:rPr>
      </w:pPr>
    </w:p>
    <w:p w14:paraId="2639BD5A" w14:textId="77777777" w:rsidR="00CB149B" w:rsidRDefault="00CB149B" w:rsidP="00CB149B">
      <w:pPr>
        <w:pStyle w:val="Standard"/>
        <w:rPr>
          <w:rFonts w:hint="eastAsia"/>
        </w:rPr>
      </w:pPr>
    </w:p>
    <w:p w14:paraId="1021F7E5" w14:textId="77777777" w:rsidR="00CB149B" w:rsidRDefault="00CB149B" w:rsidP="00CB149B">
      <w:pPr>
        <w:pStyle w:val="Standard"/>
        <w:rPr>
          <w:rFonts w:hint="eastAsia"/>
        </w:rPr>
      </w:pPr>
      <w:r>
        <w:t>Conformément aux dispositions de l’article 14 bis de la loi 84-16 modifiée, je choisis le / la représentant.e désigné.e par le SNEP, syndicat de la FSU, pour m’assister dans l'exercice de ce recours administratif.</w:t>
      </w:r>
    </w:p>
    <w:p w14:paraId="022FC9A3" w14:textId="77777777" w:rsidR="00CB149B" w:rsidRDefault="00CB149B" w:rsidP="00CB149B">
      <w:pPr>
        <w:pStyle w:val="Standard"/>
        <w:rPr>
          <w:rFonts w:hint="eastAsia"/>
        </w:rPr>
      </w:pPr>
    </w:p>
    <w:p w14:paraId="7E572397" w14:textId="77777777" w:rsidR="00CB149B" w:rsidRDefault="00CB149B" w:rsidP="00CB149B">
      <w:pPr>
        <w:pStyle w:val="Standard"/>
        <w:rPr>
          <w:rFonts w:hint="eastAsia"/>
        </w:rPr>
      </w:pPr>
      <w:r>
        <w:t>Dans l’attente de votre réponse, je vous prie d’agréer, Madame / Monsieur le Recteur, l’expression de mes respectueuses salutations.</w:t>
      </w:r>
    </w:p>
    <w:p w14:paraId="6FFD4C98" w14:textId="77777777" w:rsidR="00CB149B" w:rsidRDefault="00CB149B" w:rsidP="00CB149B">
      <w:pPr>
        <w:pStyle w:val="Standard"/>
        <w:rPr>
          <w:rFonts w:hint="eastAsia"/>
        </w:rPr>
      </w:pPr>
    </w:p>
    <w:p w14:paraId="637053FC" w14:textId="77777777" w:rsidR="00CB149B" w:rsidRDefault="00CB149B" w:rsidP="00CB149B">
      <w:pPr>
        <w:pStyle w:val="Standard"/>
        <w:rPr>
          <w:rFonts w:hint="eastAsia"/>
        </w:rPr>
      </w:pPr>
    </w:p>
    <w:p w14:paraId="6752D29F" w14:textId="77777777" w:rsidR="00CB149B" w:rsidRDefault="00CB149B" w:rsidP="00CB149B">
      <w:pPr>
        <w:pStyle w:val="Standard"/>
        <w:jc w:val="right"/>
        <w:rPr>
          <w:rFonts w:hint="eastAsia"/>
        </w:rPr>
      </w:pPr>
      <w:r>
        <w:t>Signature / Nom Prénom</w:t>
      </w:r>
    </w:p>
    <w:p w14:paraId="6796E515" w14:textId="77777777" w:rsidR="00CB149B" w:rsidRDefault="00CB149B" w:rsidP="00CB149B">
      <w:pPr>
        <w:pStyle w:val="Standard"/>
        <w:jc w:val="right"/>
      </w:pPr>
    </w:p>
    <w:p w14:paraId="2169E117" w14:textId="77777777" w:rsidR="00CB149B" w:rsidRDefault="00CB149B" w:rsidP="00CB149B">
      <w:pPr>
        <w:pStyle w:val="Standard"/>
        <w:jc w:val="right"/>
      </w:pPr>
    </w:p>
    <w:p w14:paraId="09978B76" w14:textId="27E85469" w:rsidR="00CB149B" w:rsidRDefault="00CB149B">
      <w:pPr>
        <w:pStyle w:val="Standard"/>
        <w:jc w:val="right"/>
      </w:pPr>
    </w:p>
    <w:p w14:paraId="16FB0921" w14:textId="3799E751" w:rsidR="00CB149B" w:rsidRDefault="00CB149B">
      <w:pPr>
        <w:pStyle w:val="Standard"/>
        <w:jc w:val="right"/>
      </w:pPr>
    </w:p>
    <w:p w14:paraId="264BEE56" w14:textId="4A031FE6" w:rsidR="00CB149B" w:rsidRDefault="00CB149B">
      <w:pPr>
        <w:pStyle w:val="Standard"/>
        <w:jc w:val="right"/>
      </w:pPr>
    </w:p>
    <w:p w14:paraId="74EB9F68" w14:textId="0E4F455B" w:rsidR="00CB149B" w:rsidRDefault="00CB149B">
      <w:pPr>
        <w:pStyle w:val="Standard"/>
        <w:jc w:val="right"/>
      </w:pPr>
    </w:p>
    <w:p w14:paraId="12246F2E" w14:textId="1AC9F741" w:rsidR="00CB149B" w:rsidRDefault="00CB149B">
      <w:pPr>
        <w:pStyle w:val="Standard"/>
        <w:jc w:val="right"/>
      </w:pPr>
    </w:p>
    <w:p w14:paraId="05F20462" w14:textId="309ED8CD" w:rsidR="00CB149B" w:rsidRDefault="00CB149B">
      <w:pPr>
        <w:pStyle w:val="Standard"/>
        <w:jc w:val="right"/>
      </w:pPr>
    </w:p>
    <w:p w14:paraId="2D14EEF1" w14:textId="4D8AFC71" w:rsidR="00981DB8" w:rsidRPr="00981DB8" w:rsidRDefault="00981DB8" w:rsidP="00981DB8">
      <w:pPr>
        <w:pStyle w:val="Standard"/>
        <w:rPr>
          <w:rFonts w:hint="eastAsia"/>
          <w:b/>
          <w:bCs/>
          <w:color w:val="FF0000"/>
        </w:rPr>
      </w:pPr>
      <w:r w:rsidRPr="00981DB8">
        <w:rPr>
          <w:b/>
          <w:bCs/>
          <w:color w:val="BF8F00" w:themeColor="accent4" w:themeShade="BF"/>
        </w:rPr>
        <w:t xml:space="preserve">Recours type </w:t>
      </w:r>
      <w:r w:rsidRPr="00981DB8">
        <w:rPr>
          <w:b/>
          <w:bCs/>
          <w:color w:val="BF8F00" w:themeColor="accent4" w:themeShade="BF"/>
        </w:rPr>
        <w:t>5</w:t>
      </w:r>
      <w:r w:rsidRPr="00981DB8">
        <w:rPr>
          <w:b/>
          <w:bCs/>
          <w:color w:val="BF8F00" w:themeColor="accent4" w:themeShade="BF"/>
        </w:rPr>
        <w:t xml:space="preserve">   </w:t>
      </w:r>
      <w:r w:rsidRPr="00981DB8">
        <w:rPr>
          <w:b/>
          <w:bCs/>
          <w:color w:val="BF8F00" w:themeColor="accent4" w:themeShade="BF"/>
        </w:rPr>
        <w:t>ERREUR BAREME</w:t>
      </w:r>
    </w:p>
    <w:p w14:paraId="10E2CE75" w14:textId="77777777" w:rsidR="00634DAB" w:rsidRDefault="00634DAB" w:rsidP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t>à compléter et adapter</w:t>
      </w:r>
    </w:p>
    <w:p w14:paraId="596FAC77" w14:textId="008992CA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</w:r>
      <w:r>
        <w:rPr>
          <w:b/>
          <w:bCs/>
        </w:rPr>
        <w:t xml:space="preserve">- par mail à </w:t>
      </w:r>
      <w:hyperlink r:id="rId22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23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24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2C3832F0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0306F5A3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3D0A1687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25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13034272" w14:textId="470F083F" w:rsidR="00CB149B" w:rsidRDefault="00634DAB" w:rsidP="00634DAB">
      <w:pPr>
        <w:pStyle w:val="Standard"/>
        <w:rPr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  <w:r w:rsidR="00CB149B">
        <w:rPr>
          <w:b/>
          <w:bCs/>
        </w:rPr>
        <w:t>.</w:t>
      </w:r>
    </w:p>
    <w:p w14:paraId="7F18C463" w14:textId="77777777" w:rsidR="00CB149B" w:rsidRDefault="00CB149B" w:rsidP="00CB149B">
      <w:pPr>
        <w:pStyle w:val="Standard"/>
      </w:pPr>
    </w:p>
    <w:p w14:paraId="7432F3E9" w14:textId="77777777" w:rsidR="00CB149B" w:rsidRDefault="00CB149B" w:rsidP="00CB149B">
      <w:pPr>
        <w:pStyle w:val="Standard"/>
      </w:pPr>
      <w:r>
        <w:t>NOM Prénom</w:t>
      </w:r>
    </w:p>
    <w:p w14:paraId="61C42BDA" w14:textId="77777777" w:rsidR="00CB149B" w:rsidRDefault="00CB149B" w:rsidP="00CB149B">
      <w:pPr>
        <w:pStyle w:val="Standard"/>
      </w:pPr>
      <w:r>
        <w:t>Corps / Grade / Discipline</w:t>
      </w:r>
    </w:p>
    <w:p w14:paraId="3DD32DED" w14:textId="77777777" w:rsidR="00CB149B" w:rsidRDefault="00CB149B" w:rsidP="00CB149B">
      <w:pPr>
        <w:pStyle w:val="Standard"/>
      </w:pPr>
      <w:r>
        <w:t>établissement d’affectation actuelle</w:t>
      </w:r>
    </w:p>
    <w:p w14:paraId="6995ADDE" w14:textId="77777777" w:rsidR="00CB149B" w:rsidRDefault="00CB149B" w:rsidP="00CB149B">
      <w:pPr>
        <w:pStyle w:val="Standard"/>
      </w:pPr>
      <w:r>
        <w:t>académie (si entrant à l’inter 2020)</w:t>
      </w:r>
    </w:p>
    <w:p w14:paraId="2E3C1682" w14:textId="77777777" w:rsidR="00CB149B" w:rsidRDefault="00CB149B" w:rsidP="00CB149B">
      <w:pPr>
        <w:pStyle w:val="Standard"/>
      </w:pPr>
      <w:r>
        <w:t>Adresses postale et mail</w:t>
      </w:r>
    </w:p>
    <w:p w14:paraId="5238528A" w14:textId="77777777" w:rsidR="00CB149B" w:rsidRDefault="00CB149B" w:rsidP="00CB149B">
      <w:pPr>
        <w:pStyle w:val="Standard"/>
      </w:pPr>
    </w:p>
    <w:p w14:paraId="55C365C0" w14:textId="77777777" w:rsidR="00CB149B" w:rsidRDefault="00CB149B" w:rsidP="00CB149B">
      <w:pPr>
        <w:pStyle w:val="Standard"/>
      </w:pPr>
      <w:r>
        <w:t>Objet : recours concernant mon résultat de mutation</w:t>
      </w:r>
    </w:p>
    <w:p w14:paraId="44236CFD" w14:textId="77777777" w:rsidR="00CB149B" w:rsidRDefault="00CB149B" w:rsidP="00CB149B">
      <w:pPr>
        <w:pStyle w:val="Standard"/>
      </w:pPr>
    </w:p>
    <w:p w14:paraId="1E18F184" w14:textId="77777777" w:rsidR="00CB149B" w:rsidRDefault="00CB149B" w:rsidP="00CB149B">
      <w:pPr>
        <w:pStyle w:val="Standard"/>
      </w:pPr>
    </w:p>
    <w:p w14:paraId="3DF612FF" w14:textId="77777777" w:rsidR="00CB149B" w:rsidRDefault="00CB149B" w:rsidP="00CB149B">
      <w:pPr>
        <w:pStyle w:val="Standard"/>
      </w:pPr>
      <w:r>
        <w:t>Madame / Monsieur le Recteur,</w:t>
      </w:r>
    </w:p>
    <w:p w14:paraId="24438366" w14:textId="77777777" w:rsidR="00CB149B" w:rsidRDefault="00CB149B" w:rsidP="00CB149B">
      <w:pPr>
        <w:pStyle w:val="Standard"/>
      </w:pPr>
    </w:p>
    <w:p w14:paraId="4D14B3D3" w14:textId="77777777" w:rsidR="00CB149B" w:rsidRDefault="00CB149B" w:rsidP="00CB149B">
      <w:pPr>
        <w:pStyle w:val="Standard"/>
      </w:pPr>
    </w:p>
    <w:p w14:paraId="2E438257" w14:textId="77777777" w:rsidR="00CB149B" w:rsidRDefault="00CB149B" w:rsidP="00CB149B">
      <w:pPr>
        <w:pStyle w:val="Standard"/>
      </w:pPr>
      <w:r>
        <w:t>J’ai participé à la phase intra-académique du mouvement 2020. J’ai pris connaissance de mon résultat.</w:t>
      </w:r>
    </w:p>
    <w:p w14:paraId="6EEC1187" w14:textId="77777777" w:rsidR="00CB149B" w:rsidRDefault="00CB149B" w:rsidP="00CB149B">
      <w:pPr>
        <w:pStyle w:val="Standard"/>
      </w:pPr>
    </w:p>
    <w:p w14:paraId="716964A5" w14:textId="77777777" w:rsidR="00CB149B" w:rsidRDefault="00CB149B" w:rsidP="00CB149B">
      <w:pPr>
        <w:pStyle w:val="Standard"/>
      </w:pPr>
      <w:r>
        <w:t>Je constate que le barème avec lequel ma demande a été étudiée est erroné malgré la demande de correction que j’ai effectuée auprès du rectorat</w:t>
      </w:r>
      <w:r>
        <w:rPr>
          <w:b/>
          <w:bCs/>
          <w:i/>
          <w:iCs/>
        </w:rPr>
        <w:t xml:space="preserve"> </w:t>
      </w:r>
      <w:r>
        <w:t xml:space="preserve">le </w:t>
      </w:r>
      <w:r>
        <w:rPr>
          <w:b/>
          <w:bCs/>
          <w:i/>
          <w:iCs/>
        </w:rPr>
        <w:t xml:space="preserve">[date de la demande de correction]. </w:t>
      </w:r>
      <w:r>
        <w:t>Je joins à ce courrier les pièces attestant que mon barème est erroné ainsi que la preuve de l’envoi de ma demande au rectorat</w:t>
      </w:r>
      <w:r>
        <w:rPr>
          <w:b/>
          <w:bCs/>
          <w:i/>
          <w:iCs/>
        </w:rPr>
        <w:t>. [joindre copie des échanges avec le rectorat, copies d’écran, accusé de réception...]</w:t>
      </w:r>
    </w:p>
    <w:p w14:paraId="734710D7" w14:textId="77777777" w:rsidR="00CB149B" w:rsidRDefault="00CB149B" w:rsidP="00CB149B">
      <w:pPr>
        <w:pStyle w:val="Standard"/>
      </w:pPr>
    </w:p>
    <w:p w14:paraId="085DEE89" w14:textId="77777777" w:rsidR="00CB149B" w:rsidRDefault="00CB149B" w:rsidP="00CB149B">
      <w:pPr>
        <w:pStyle w:val="Standard"/>
      </w:pPr>
      <w:r>
        <w:t xml:space="preserve">Selon les informations qui m’ont été communiquées, </w:t>
      </w:r>
      <w:r>
        <w:rPr>
          <w:b/>
          <w:bCs/>
        </w:rPr>
        <w:t>je n’obtiens pas de mutation / j’obtiens une affectation correspondant à mon vœu X</w:t>
      </w:r>
      <w:r>
        <w:t xml:space="preserve">. Or, si mon barème avait été corrigé conformément à ma demande au regard des pièces fournies, j’aurais obtenu une mutation sur </w:t>
      </w:r>
      <w:r>
        <w:rPr>
          <w:b/>
          <w:bCs/>
          <w:i/>
          <w:iCs/>
        </w:rPr>
        <w:t xml:space="preserve">[préciser l’entité géographique concernée] / </w:t>
      </w:r>
      <w:r>
        <w:t>sur l’une des affectations que j’avais demandées en respectant l’ordre de mes vœux</w:t>
      </w:r>
      <w:r>
        <w:rPr>
          <w:b/>
          <w:bCs/>
          <w:i/>
          <w:iCs/>
        </w:rPr>
        <w:t> : [liste des vœux formulés]</w:t>
      </w:r>
    </w:p>
    <w:p w14:paraId="1694BCF0" w14:textId="77777777" w:rsidR="00CB149B" w:rsidRDefault="00CB149B" w:rsidP="00CB149B">
      <w:pPr>
        <w:pStyle w:val="Standard"/>
      </w:pPr>
      <w:r>
        <w:t>Il s’agit donc d’une décision défavorable.</w:t>
      </w:r>
    </w:p>
    <w:p w14:paraId="6320FB62" w14:textId="77777777" w:rsidR="00CB149B" w:rsidRDefault="00CB149B" w:rsidP="00CB149B">
      <w:pPr>
        <w:pStyle w:val="Standard"/>
        <w:rPr>
          <w:b/>
          <w:bCs/>
          <w:i/>
          <w:iCs/>
        </w:rPr>
      </w:pPr>
    </w:p>
    <w:p w14:paraId="0358C149" w14:textId="77777777" w:rsidR="00CB149B" w:rsidRDefault="00CB149B" w:rsidP="00CB149B">
      <w:pPr>
        <w:pStyle w:val="Standard"/>
      </w:pPr>
      <w:r>
        <w:t xml:space="preserve">Je vous demande de bien vouloir revoir la décision d’affectation me concernant et de m’affecter </w:t>
      </w:r>
      <w:r>
        <w:rPr>
          <w:b/>
          <w:bCs/>
          <w:i/>
          <w:iCs/>
        </w:rPr>
        <w:t xml:space="preserve">sur [préciser l’entité géographique concernée] / </w:t>
      </w:r>
      <w:r>
        <w:t>sur l’un des postes que j’avais demandés en respectant l’ordre de mes vœux</w:t>
      </w:r>
      <w:r>
        <w:rPr>
          <w:b/>
          <w:bCs/>
          <w:i/>
          <w:iCs/>
        </w:rPr>
        <w:t> : [liste des vœux formulés]</w:t>
      </w:r>
    </w:p>
    <w:p w14:paraId="7EFBC975" w14:textId="77777777" w:rsidR="00CB149B" w:rsidRDefault="00CB149B" w:rsidP="00CB149B">
      <w:pPr>
        <w:pStyle w:val="Standard"/>
      </w:pPr>
    </w:p>
    <w:p w14:paraId="1C6C99B2" w14:textId="77777777" w:rsidR="00CB149B" w:rsidRDefault="00CB149B" w:rsidP="00CB149B">
      <w:pPr>
        <w:pStyle w:val="Standard"/>
      </w:pPr>
    </w:p>
    <w:p w14:paraId="0D5115D0" w14:textId="77777777" w:rsidR="00CB149B" w:rsidRDefault="00CB149B" w:rsidP="00CB149B">
      <w:pPr>
        <w:pStyle w:val="Standard"/>
      </w:pPr>
      <w:r>
        <w:t>Conformément aux dispositions de l’article 14 bis de la loi 84-16 modifiée, je choisis le / la représentant.e désigné.e par le SNEP, syndicat de la FSU, pour m’assister dans l'exercice de ce recours administratif.</w:t>
      </w:r>
    </w:p>
    <w:p w14:paraId="7ABE7F5C" w14:textId="77777777" w:rsidR="00CB149B" w:rsidRDefault="00CB149B" w:rsidP="00CB149B">
      <w:pPr>
        <w:pStyle w:val="Standard"/>
      </w:pPr>
    </w:p>
    <w:p w14:paraId="7928F277" w14:textId="77777777" w:rsidR="00CB149B" w:rsidRDefault="00CB149B" w:rsidP="00CB149B">
      <w:pPr>
        <w:pStyle w:val="Standard"/>
      </w:pPr>
      <w:r>
        <w:t>Dans l’attente de votre réponse, je vous prie d’agréer, Madame / Monsieur le Recteur, l’expression de mes respectueuses salutations.</w:t>
      </w:r>
    </w:p>
    <w:p w14:paraId="32EABDC9" w14:textId="77777777" w:rsidR="00CB149B" w:rsidRDefault="00CB149B" w:rsidP="00CB149B">
      <w:pPr>
        <w:pStyle w:val="Standard"/>
      </w:pPr>
    </w:p>
    <w:p w14:paraId="727F99EA" w14:textId="77777777" w:rsidR="00CB149B" w:rsidRDefault="00CB149B" w:rsidP="00CB149B">
      <w:pPr>
        <w:pStyle w:val="Standard"/>
      </w:pPr>
    </w:p>
    <w:p w14:paraId="2440944E" w14:textId="222DAAD1" w:rsidR="00CB149B" w:rsidRDefault="00CB149B" w:rsidP="00CB149B">
      <w:pPr>
        <w:pStyle w:val="Standard"/>
        <w:jc w:val="right"/>
      </w:pPr>
      <w:r>
        <w:t>Signature / Nom Prénom</w:t>
      </w:r>
    </w:p>
    <w:p w14:paraId="674D63E2" w14:textId="77777777" w:rsidR="00981DB8" w:rsidRDefault="00981DB8" w:rsidP="00981DB8">
      <w:pPr>
        <w:pStyle w:val="Standard"/>
        <w:jc w:val="right"/>
      </w:pPr>
    </w:p>
    <w:p w14:paraId="1EFDD109" w14:textId="77777777" w:rsidR="00981DB8" w:rsidRPr="00981DB8" w:rsidRDefault="00981DB8" w:rsidP="00981DB8">
      <w:pPr>
        <w:pStyle w:val="Standard"/>
        <w:rPr>
          <w:rFonts w:hint="eastAsia"/>
          <w:b/>
          <w:bCs/>
          <w:color w:val="833C0B" w:themeColor="accent2" w:themeShade="80"/>
        </w:rPr>
      </w:pPr>
      <w:r w:rsidRPr="00981DB8">
        <w:rPr>
          <w:b/>
          <w:bCs/>
          <w:color w:val="833C0B" w:themeColor="accent2" w:themeShade="80"/>
        </w:rPr>
        <w:lastRenderedPageBreak/>
        <w:t>Recours type 6   MUT  SPEA  AFFECTE HORS V1</w:t>
      </w:r>
    </w:p>
    <w:p w14:paraId="78C85F0E" w14:textId="77777777" w:rsidR="00634DAB" w:rsidRDefault="00634DAB" w:rsidP="00634DAB">
      <w:pPr>
        <w:pStyle w:val="Standard"/>
        <w:rPr>
          <w:rFonts w:hint="eastAsia"/>
          <w:b/>
          <w:bCs/>
        </w:rPr>
      </w:pPr>
      <w:bookmarkStart w:id="0" w:name="_Hlk44450385"/>
      <w:r>
        <w:rPr>
          <w:b/>
          <w:bCs/>
        </w:rPr>
        <w:t>à compléter et adapter</w:t>
      </w:r>
    </w:p>
    <w:p w14:paraId="502D26BC" w14:textId="6BA04594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</w:r>
      <w:r>
        <w:rPr>
          <w:b/>
          <w:bCs/>
        </w:rPr>
        <w:t xml:space="preserve">- par mail à </w:t>
      </w:r>
      <w:hyperlink r:id="rId26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27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28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6F33DC27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3391A68D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75AF35BA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29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01D933CE" w14:textId="555F02A5" w:rsidR="00981DB8" w:rsidRDefault="00634DAB" w:rsidP="00634DAB">
      <w:pPr>
        <w:pStyle w:val="Standard"/>
        <w:rPr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bookmarkEnd w:id="0"/>
    <w:p w14:paraId="04A511F9" w14:textId="77777777" w:rsidR="00981DB8" w:rsidRDefault="00981DB8" w:rsidP="00981DB8">
      <w:pPr>
        <w:pStyle w:val="Standard"/>
      </w:pPr>
    </w:p>
    <w:p w14:paraId="4BAF3069" w14:textId="77777777" w:rsidR="00981DB8" w:rsidRDefault="00981DB8" w:rsidP="00981DB8">
      <w:pPr>
        <w:pStyle w:val="Standard"/>
      </w:pPr>
      <w:r>
        <w:t>NOM Prénom</w:t>
      </w:r>
    </w:p>
    <w:p w14:paraId="1AE10A66" w14:textId="77777777" w:rsidR="00981DB8" w:rsidRDefault="00981DB8" w:rsidP="00981DB8">
      <w:pPr>
        <w:pStyle w:val="Standard"/>
      </w:pPr>
      <w:r>
        <w:t>Corps / Grade / Discipline</w:t>
      </w:r>
    </w:p>
    <w:p w14:paraId="4658A294" w14:textId="77777777" w:rsidR="00981DB8" w:rsidRDefault="00981DB8" w:rsidP="00981DB8">
      <w:pPr>
        <w:pStyle w:val="Standard"/>
      </w:pPr>
      <w:r>
        <w:t>établissement d’affectation actuelle</w:t>
      </w:r>
    </w:p>
    <w:p w14:paraId="5161D218" w14:textId="77777777" w:rsidR="00981DB8" w:rsidRDefault="00981DB8" w:rsidP="00981DB8">
      <w:pPr>
        <w:pStyle w:val="Standard"/>
      </w:pPr>
      <w:r>
        <w:t>académie (si entrant à l’inter 2020)</w:t>
      </w:r>
    </w:p>
    <w:p w14:paraId="30C5C3C1" w14:textId="77777777" w:rsidR="00981DB8" w:rsidRDefault="00981DB8" w:rsidP="00981DB8">
      <w:pPr>
        <w:pStyle w:val="Standard"/>
      </w:pPr>
      <w:r>
        <w:t>Adresses postale et mail</w:t>
      </w:r>
    </w:p>
    <w:p w14:paraId="2DF37F35" w14:textId="77777777" w:rsidR="00981DB8" w:rsidRDefault="00981DB8" w:rsidP="00981DB8">
      <w:pPr>
        <w:pStyle w:val="Standard"/>
      </w:pPr>
    </w:p>
    <w:p w14:paraId="7163E1A7" w14:textId="77777777" w:rsidR="00981DB8" w:rsidRDefault="00981DB8" w:rsidP="00981DB8">
      <w:pPr>
        <w:pStyle w:val="Standard"/>
      </w:pPr>
      <w:r>
        <w:t>Objet : recours concernant mon résultat de mutation</w:t>
      </w:r>
    </w:p>
    <w:p w14:paraId="1FD4B5DC" w14:textId="77777777" w:rsidR="00981DB8" w:rsidRDefault="00981DB8" w:rsidP="00981DB8">
      <w:pPr>
        <w:pStyle w:val="Standard"/>
      </w:pPr>
    </w:p>
    <w:p w14:paraId="3E518BDE" w14:textId="77777777" w:rsidR="00981DB8" w:rsidRDefault="00981DB8" w:rsidP="00981DB8">
      <w:pPr>
        <w:pStyle w:val="Standard"/>
      </w:pPr>
    </w:p>
    <w:p w14:paraId="596FA069" w14:textId="77777777" w:rsidR="00981DB8" w:rsidRDefault="00981DB8" w:rsidP="00981DB8">
      <w:pPr>
        <w:pStyle w:val="Standard"/>
      </w:pPr>
      <w:r>
        <w:t>Madame / Monsieur le Recteur,</w:t>
      </w:r>
    </w:p>
    <w:p w14:paraId="2A69B10A" w14:textId="77777777" w:rsidR="00981DB8" w:rsidRDefault="00981DB8" w:rsidP="00981DB8">
      <w:pPr>
        <w:pStyle w:val="Standard"/>
      </w:pPr>
    </w:p>
    <w:p w14:paraId="33B99EC1" w14:textId="77777777" w:rsidR="00981DB8" w:rsidRDefault="00981DB8" w:rsidP="00981DB8">
      <w:pPr>
        <w:pStyle w:val="Standard"/>
      </w:pPr>
    </w:p>
    <w:p w14:paraId="730C2EF2" w14:textId="77777777" w:rsidR="00981DB8" w:rsidRDefault="00981DB8" w:rsidP="00981DB8">
      <w:pPr>
        <w:pStyle w:val="Standard"/>
      </w:pPr>
      <w:r>
        <w:t xml:space="preserve">J’ai participé au mouvement 2020 sur postes spécifiques académiques en </w:t>
      </w:r>
      <w:r>
        <w:rPr>
          <w:b/>
          <w:bCs/>
          <w:i/>
          <w:iCs/>
        </w:rPr>
        <w:t>[type de mouvement spé.]</w:t>
      </w:r>
      <w:r>
        <w:t>. J’ai pris connaissance de mon résultat.</w:t>
      </w:r>
    </w:p>
    <w:p w14:paraId="3571FC24" w14:textId="77777777" w:rsidR="00981DB8" w:rsidRDefault="00981DB8" w:rsidP="00981DB8">
      <w:pPr>
        <w:pStyle w:val="Standard"/>
      </w:pPr>
      <w:r>
        <w:t xml:space="preserve">Selon les informations qui m’ont été communiquées, j’obtiens le poste </w:t>
      </w:r>
      <w:r>
        <w:rPr>
          <w:b/>
          <w:bCs/>
          <w:i/>
          <w:iCs/>
        </w:rPr>
        <w:t>[type de poste et / ou établissement]</w:t>
      </w:r>
    </w:p>
    <w:p w14:paraId="70E2BF3A" w14:textId="77777777" w:rsidR="00981DB8" w:rsidRDefault="00981DB8" w:rsidP="00981DB8">
      <w:pPr>
        <w:pStyle w:val="Standard"/>
      </w:pPr>
      <w:r>
        <w:t xml:space="preserve">Or il me semble que j’aurais dû obtenir ma mutation sur le poste </w:t>
      </w:r>
      <w:r>
        <w:rPr>
          <w:b/>
          <w:bCs/>
          <w:i/>
          <w:iCs/>
        </w:rPr>
        <w:t>[type de poste et / ou établissement]</w:t>
      </w:r>
      <w:r>
        <w:t xml:space="preserve"> ou l’un des postes </w:t>
      </w:r>
      <w:r>
        <w:rPr>
          <w:b/>
          <w:bCs/>
          <w:i/>
          <w:iCs/>
        </w:rPr>
        <w:t>[lister les postes et/ou établissements]</w:t>
      </w:r>
    </w:p>
    <w:p w14:paraId="45CEFF38" w14:textId="77777777" w:rsidR="00981DB8" w:rsidRDefault="00981DB8" w:rsidP="00981DB8">
      <w:pPr>
        <w:pStyle w:val="Standard"/>
      </w:pPr>
      <w:r>
        <w:t>Il s’agit d’une décision défavorable.</w:t>
      </w:r>
    </w:p>
    <w:p w14:paraId="3121D798" w14:textId="77777777" w:rsidR="00981DB8" w:rsidRDefault="00981DB8" w:rsidP="00981DB8">
      <w:pPr>
        <w:pStyle w:val="Standard"/>
      </w:pPr>
    </w:p>
    <w:p w14:paraId="7A58AA4C" w14:textId="77777777" w:rsidR="00981DB8" w:rsidRDefault="00981DB8" w:rsidP="00981DB8">
      <w:pPr>
        <w:pStyle w:val="Standard"/>
      </w:pPr>
      <w:r>
        <w:t xml:space="preserve">Je vous demande de bien vouloir revoir la décision d’affectation me concernant et de m’affecter sur le poste </w:t>
      </w:r>
      <w:r>
        <w:rPr>
          <w:b/>
          <w:bCs/>
          <w:i/>
          <w:iCs/>
        </w:rPr>
        <w:t>[type de poste et / ou établissement]</w:t>
      </w:r>
      <w:r>
        <w:t>. En effet, comme en atteste mon dossier de candidature, mes compétences et mon expérience sont en adéquation avec le profil du poste.</w:t>
      </w:r>
    </w:p>
    <w:p w14:paraId="368A1BC6" w14:textId="77777777" w:rsidR="00981DB8" w:rsidRDefault="00981DB8" w:rsidP="00981DB8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6B583FA3" w14:textId="77777777" w:rsidR="00981DB8" w:rsidRDefault="00981DB8" w:rsidP="00981DB8">
      <w:pPr>
        <w:pStyle w:val="Standard"/>
      </w:pPr>
      <w:r>
        <w:t>- les avis portés sur ma candidature et les appréciations littérales du chef d’établissement de départ et du chef d’établissement d’accueil, de l’IA-IPR, du recteur</w:t>
      </w:r>
    </w:p>
    <w:p w14:paraId="338E3FB6" w14:textId="77777777" w:rsidR="00981DB8" w:rsidRDefault="00981DB8" w:rsidP="00981DB8">
      <w:pPr>
        <w:pStyle w:val="Standard"/>
      </w:pPr>
      <w:r>
        <w:t>- l’avis motivé de l’IA-IPR sur ma candidature</w:t>
      </w:r>
    </w:p>
    <w:p w14:paraId="732EE761" w14:textId="77777777" w:rsidR="00981DB8" w:rsidRDefault="00981DB8" w:rsidP="00981DB8">
      <w:pPr>
        <w:pStyle w:val="Standard"/>
      </w:pPr>
      <w:r>
        <w:t xml:space="preserve">- le nombre de candidats sur le poste </w:t>
      </w:r>
      <w:r>
        <w:rPr>
          <w:b/>
          <w:bCs/>
          <w:i/>
          <w:iCs/>
        </w:rPr>
        <w:t>[type de poste et / ou établissement]</w:t>
      </w:r>
    </w:p>
    <w:p w14:paraId="696F7244" w14:textId="77777777" w:rsidR="00981DB8" w:rsidRDefault="00981DB8" w:rsidP="00981DB8">
      <w:pPr>
        <w:pStyle w:val="Standard"/>
      </w:pPr>
      <w:r>
        <w:t xml:space="preserve">- le classement de ma candidature </w:t>
      </w:r>
      <w:r>
        <w:rPr>
          <w:b/>
          <w:bCs/>
          <w:i/>
          <w:iCs/>
        </w:rPr>
        <w:t>sur ce poste / sur chacun des postes</w:t>
      </w:r>
      <w:r>
        <w:t xml:space="preserve"> par l’IA-IPR</w:t>
      </w:r>
    </w:p>
    <w:p w14:paraId="737F889F" w14:textId="77777777" w:rsidR="00981DB8" w:rsidRDefault="00981DB8" w:rsidP="00981DB8">
      <w:pPr>
        <w:pStyle w:val="Standard"/>
      </w:pPr>
      <w:r>
        <w:t>- …</w:t>
      </w:r>
    </w:p>
    <w:p w14:paraId="7EA92781" w14:textId="77777777" w:rsidR="00981DB8" w:rsidRDefault="00981DB8" w:rsidP="00981DB8">
      <w:pPr>
        <w:pStyle w:val="Standard"/>
      </w:pPr>
    </w:p>
    <w:p w14:paraId="3A5D87DC" w14:textId="77777777" w:rsidR="00981DB8" w:rsidRDefault="00981DB8" w:rsidP="00981DB8">
      <w:pPr>
        <w:pStyle w:val="Standard"/>
      </w:pPr>
    </w:p>
    <w:p w14:paraId="3131D079" w14:textId="77777777" w:rsidR="00981DB8" w:rsidRDefault="00981DB8" w:rsidP="00981DB8">
      <w:pPr>
        <w:pStyle w:val="Standard"/>
      </w:pPr>
      <w:r>
        <w:t>Conformément aux dispositions de l’article 14 bis de la loi 84-16 modifiée, je choisis le / la représentant.e désigné.e par le SNEP, syndicat de la FSU, pour m’assister dans l'exercice de ce recours administratif.</w:t>
      </w:r>
    </w:p>
    <w:p w14:paraId="5F178BB8" w14:textId="77777777" w:rsidR="00981DB8" w:rsidRDefault="00981DB8" w:rsidP="00981DB8">
      <w:pPr>
        <w:pStyle w:val="Standard"/>
      </w:pPr>
    </w:p>
    <w:p w14:paraId="255802EA" w14:textId="77777777" w:rsidR="00981DB8" w:rsidRDefault="00981DB8" w:rsidP="00981DB8">
      <w:pPr>
        <w:pStyle w:val="Standard"/>
      </w:pPr>
      <w:r>
        <w:t>Dans l’attente de votre réponse, je vous prie d’agréer, Madame / Monsieur le Recteur, l’expression de mes respectueuses salutations.</w:t>
      </w:r>
    </w:p>
    <w:p w14:paraId="3C748228" w14:textId="77777777" w:rsidR="00981DB8" w:rsidRDefault="00981DB8" w:rsidP="00981DB8">
      <w:pPr>
        <w:pStyle w:val="Standard"/>
      </w:pPr>
    </w:p>
    <w:p w14:paraId="5CB20661" w14:textId="77777777" w:rsidR="00981DB8" w:rsidRDefault="00981DB8" w:rsidP="00981DB8">
      <w:pPr>
        <w:pStyle w:val="Standard"/>
      </w:pPr>
    </w:p>
    <w:p w14:paraId="34ABACE0" w14:textId="77777777" w:rsidR="00981DB8" w:rsidRDefault="00981DB8" w:rsidP="00981DB8">
      <w:pPr>
        <w:pStyle w:val="Standard"/>
        <w:jc w:val="right"/>
      </w:pPr>
      <w:r>
        <w:t>Signature / Nom Prénom</w:t>
      </w:r>
    </w:p>
    <w:p w14:paraId="3CFBFA4F" w14:textId="77777777" w:rsidR="00981DB8" w:rsidRDefault="00981DB8" w:rsidP="00981DB8">
      <w:pPr>
        <w:pStyle w:val="Standard"/>
        <w:rPr>
          <w:b/>
          <w:bCs/>
          <w:color w:val="C45911" w:themeColor="accent2" w:themeShade="BF"/>
        </w:rPr>
      </w:pPr>
    </w:p>
    <w:p w14:paraId="35F48F6C" w14:textId="1532127D" w:rsidR="00981DB8" w:rsidRPr="00981DB8" w:rsidRDefault="00981DB8" w:rsidP="00981DB8">
      <w:pPr>
        <w:pStyle w:val="Standard"/>
        <w:rPr>
          <w:rFonts w:hint="eastAsia"/>
          <w:b/>
          <w:bCs/>
          <w:color w:val="C45911" w:themeColor="accent2" w:themeShade="BF"/>
        </w:rPr>
      </w:pPr>
      <w:r w:rsidRPr="00981DB8">
        <w:rPr>
          <w:b/>
          <w:bCs/>
          <w:color w:val="C45911" w:themeColor="accent2" w:themeShade="BF"/>
        </w:rPr>
        <w:t xml:space="preserve">Recours type </w:t>
      </w:r>
      <w:r w:rsidRPr="00981DB8">
        <w:rPr>
          <w:b/>
          <w:bCs/>
          <w:color w:val="C45911" w:themeColor="accent2" w:themeShade="BF"/>
        </w:rPr>
        <w:t>7</w:t>
      </w:r>
      <w:r w:rsidRPr="00981DB8">
        <w:rPr>
          <w:b/>
          <w:bCs/>
          <w:color w:val="C45911" w:themeColor="accent2" w:themeShade="BF"/>
        </w:rPr>
        <w:t xml:space="preserve">   MUT </w:t>
      </w:r>
      <w:r w:rsidRPr="00981DB8">
        <w:rPr>
          <w:b/>
          <w:bCs/>
          <w:color w:val="C45911" w:themeColor="accent2" w:themeShade="BF"/>
        </w:rPr>
        <w:t xml:space="preserve">SPEA </w:t>
      </w:r>
      <w:r w:rsidRPr="00981DB8">
        <w:rPr>
          <w:b/>
          <w:bCs/>
          <w:color w:val="C45911" w:themeColor="accent2" w:themeShade="BF"/>
        </w:rPr>
        <w:t>NON OBTENUE</w:t>
      </w:r>
    </w:p>
    <w:p w14:paraId="18CDBE99" w14:textId="77777777" w:rsidR="00634DAB" w:rsidRDefault="00634DAB" w:rsidP="00634DAB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à compléter et adapter</w:t>
      </w:r>
    </w:p>
    <w:p w14:paraId="2815AD6E" w14:textId="6CFAE1A2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 xml:space="preserve">et à envoyer, accompagné de pièces justificatives si besoin : </w:t>
      </w:r>
      <w:r>
        <w:rPr>
          <w:b/>
          <w:bCs/>
        </w:rPr>
        <w:br/>
        <w:t xml:space="preserve">- par mail à </w:t>
      </w:r>
      <w:hyperlink r:id="rId30" w:history="1">
        <w:r>
          <w:rPr>
            <w:b/>
            <w:bCs/>
          </w:rPr>
          <w:t>[</w:t>
        </w:r>
      </w:hyperlink>
      <w:r w:rsidRPr="00086991">
        <w:t xml:space="preserve"> </w:t>
      </w:r>
      <w:hyperlink r:id="rId31" w:history="1">
        <w:r>
          <w:rPr>
            <w:rStyle w:val="Lienhypertexte"/>
          </w:rPr>
          <w:t>intra2020@ac-nice.fr</w:t>
        </w:r>
      </w:hyperlink>
      <w:r>
        <w:rPr>
          <w:b/>
          <w:bCs/>
          <w:i/>
          <w:iCs/>
        </w:rPr>
        <w:t>]</w:t>
      </w:r>
      <w:r>
        <w:rPr>
          <w:b/>
          <w:bCs/>
        </w:rPr>
        <w:t xml:space="preserve"> avec copie à [</w:t>
      </w:r>
      <w:hyperlink r:id="rId32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</w:t>
      </w:r>
    </w:p>
    <w:p w14:paraId="62AB1120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- par courrier en recommandé avec accusé de réception à :</w:t>
      </w:r>
    </w:p>
    <w:p w14:paraId="57BCF35B" w14:textId="77777777" w:rsidR="00634DAB" w:rsidRPr="00634DAB" w:rsidRDefault="00634DAB" w:rsidP="00634DAB">
      <w:pPr>
        <w:pStyle w:val="Standard"/>
        <w:rPr>
          <w:rFonts w:hint="eastAsia"/>
          <w:b/>
          <w:bCs/>
        </w:rPr>
      </w:pPr>
      <w:r w:rsidRPr="00634DAB">
        <w:rPr>
          <w:b/>
          <w:bCs/>
          <w:color w:val="2F5496" w:themeColor="accent1" w:themeShade="BF"/>
        </w:rPr>
        <w:t xml:space="preserve">Rectorat académie de Nice - </w:t>
      </w:r>
      <w:r w:rsidRPr="00634DAB">
        <w:rPr>
          <w:b/>
          <w:bCs/>
          <w:i/>
          <w:iCs/>
          <w:color w:val="2F5496" w:themeColor="accent1" w:themeShade="BF"/>
        </w:rPr>
        <w:t xml:space="preserve">Gestion des affectations – 53 Avenue cap de croix – 06100 NICE </w:t>
      </w:r>
    </w:p>
    <w:p w14:paraId="06D0D822" w14:textId="77777777" w:rsidR="00634DAB" w:rsidRDefault="00634DAB" w:rsidP="00634DAB">
      <w:pPr>
        <w:pStyle w:val="Standard"/>
        <w:rPr>
          <w:rFonts w:hint="eastAsia"/>
        </w:rPr>
      </w:pPr>
      <w:r>
        <w:rPr>
          <w:b/>
          <w:bCs/>
        </w:rPr>
        <w:t>(envoyer le scan du dossier et de l’accusé de réception à [</w:t>
      </w:r>
      <w:hyperlink r:id="rId33" w:history="1">
        <w:r w:rsidRPr="00634DAB">
          <w:rPr>
            <w:rStyle w:val="Lienhypertexte"/>
            <w:b/>
            <w:bCs/>
            <w:i/>
            <w:iCs/>
          </w:rPr>
          <w:t>snepnice@bbox.fr</w:t>
        </w:r>
      </w:hyperlink>
      <w:r>
        <w:rPr>
          <w:b/>
          <w:bCs/>
        </w:rPr>
        <w:t>] )</w:t>
      </w:r>
    </w:p>
    <w:p w14:paraId="15003D50" w14:textId="77777777" w:rsidR="00634DAB" w:rsidRDefault="00634DAB" w:rsidP="00634DAB">
      <w:pPr>
        <w:pStyle w:val="Standard"/>
        <w:rPr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 w14:paraId="722E12E7" w14:textId="77777777" w:rsidR="00CB149B" w:rsidRDefault="00CB149B" w:rsidP="00CB149B">
      <w:pPr>
        <w:pStyle w:val="Standard"/>
      </w:pPr>
    </w:p>
    <w:p w14:paraId="6C9819E2" w14:textId="77777777" w:rsidR="00CB149B" w:rsidRDefault="00CB149B" w:rsidP="00CB149B">
      <w:pPr>
        <w:pStyle w:val="Standard"/>
      </w:pPr>
      <w:r>
        <w:t>NOM Prénom</w:t>
      </w:r>
    </w:p>
    <w:p w14:paraId="2225D795" w14:textId="77777777" w:rsidR="00CB149B" w:rsidRDefault="00CB149B" w:rsidP="00CB149B">
      <w:pPr>
        <w:pStyle w:val="Standard"/>
      </w:pPr>
      <w:r>
        <w:t>Corps / Grade / Discipline</w:t>
      </w:r>
    </w:p>
    <w:p w14:paraId="20CC38EF" w14:textId="77777777" w:rsidR="00CB149B" w:rsidRDefault="00CB149B" w:rsidP="00CB149B">
      <w:pPr>
        <w:pStyle w:val="Standard"/>
      </w:pPr>
      <w:r>
        <w:t>établissement d’affectation actuelle</w:t>
      </w:r>
    </w:p>
    <w:p w14:paraId="55B0FF71" w14:textId="77777777" w:rsidR="00CB149B" w:rsidRDefault="00CB149B" w:rsidP="00CB149B">
      <w:pPr>
        <w:pStyle w:val="Standard"/>
      </w:pPr>
      <w:r>
        <w:t>académie (si entrant à l’inter 2020)</w:t>
      </w:r>
    </w:p>
    <w:p w14:paraId="02446AFF" w14:textId="77777777" w:rsidR="00CB149B" w:rsidRDefault="00CB149B" w:rsidP="00CB149B">
      <w:pPr>
        <w:pStyle w:val="Standard"/>
      </w:pPr>
      <w:r>
        <w:t>Adresses postale et mail</w:t>
      </w:r>
    </w:p>
    <w:p w14:paraId="15C95D0E" w14:textId="77777777" w:rsidR="00CB149B" w:rsidRDefault="00CB149B" w:rsidP="00CB149B">
      <w:pPr>
        <w:pStyle w:val="Standard"/>
      </w:pPr>
    </w:p>
    <w:p w14:paraId="6903A034" w14:textId="77777777" w:rsidR="00CB149B" w:rsidRDefault="00CB149B" w:rsidP="00CB149B">
      <w:pPr>
        <w:pStyle w:val="Standard"/>
      </w:pPr>
      <w:r>
        <w:t>Objet : recours concernant mon résultat de mutation</w:t>
      </w:r>
    </w:p>
    <w:p w14:paraId="4B25CB9F" w14:textId="77777777" w:rsidR="00CB149B" w:rsidRDefault="00CB149B" w:rsidP="00CB149B">
      <w:pPr>
        <w:pStyle w:val="Standard"/>
      </w:pPr>
    </w:p>
    <w:p w14:paraId="04017FB6" w14:textId="77777777" w:rsidR="00CB149B" w:rsidRDefault="00CB149B" w:rsidP="00CB149B">
      <w:pPr>
        <w:pStyle w:val="Standard"/>
      </w:pPr>
    </w:p>
    <w:p w14:paraId="488D20A4" w14:textId="77777777" w:rsidR="00CB149B" w:rsidRDefault="00CB149B" w:rsidP="00CB149B">
      <w:pPr>
        <w:pStyle w:val="Standard"/>
      </w:pPr>
      <w:r>
        <w:t>Madame / Monsieur le Recteur,</w:t>
      </w:r>
    </w:p>
    <w:p w14:paraId="6929FDE8" w14:textId="77777777" w:rsidR="00CB149B" w:rsidRDefault="00CB149B" w:rsidP="00CB149B">
      <w:pPr>
        <w:pStyle w:val="Standard"/>
      </w:pPr>
    </w:p>
    <w:p w14:paraId="0AFE8E51" w14:textId="77777777" w:rsidR="00CB149B" w:rsidRDefault="00CB149B" w:rsidP="00CB149B">
      <w:pPr>
        <w:pStyle w:val="Standard"/>
      </w:pPr>
      <w:r>
        <w:t xml:space="preserve">J’ai participé au mouvement 2020 sur postes spécifiques académiques en </w:t>
      </w:r>
      <w:r>
        <w:rPr>
          <w:b/>
          <w:bCs/>
          <w:i/>
          <w:iCs/>
        </w:rPr>
        <w:t>[type de mouvement spé.]</w:t>
      </w:r>
      <w:r>
        <w:t>. J’ai pris connaissance de mon résultat.</w:t>
      </w:r>
    </w:p>
    <w:p w14:paraId="62A67584" w14:textId="77777777" w:rsidR="00CB149B" w:rsidRDefault="00CB149B" w:rsidP="00CB149B">
      <w:pPr>
        <w:pStyle w:val="Standard"/>
      </w:pPr>
      <w:r>
        <w:t>Selon les informations qui m’ont été communiquées, je n’obtiens pas de mutation sur poste spécifique.</w:t>
      </w:r>
    </w:p>
    <w:p w14:paraId="26F73CB8" w14:textId="77777777" w:rsidR="00CB149B" w:rsidRDefault="00CB149B" w:rsidP="00CB149B">
      <w:pPr>
        <w:pStyle w:val="Standard"/>
      </w:pPr>
      <w:r>
        <w:t xml:space="preserve">Or il me semble que j’aurais dû obtenir ma mutation sur le poste </w:t>
      </w:r>
      <w:r>
        <w:rPr>
          <w:b/>
          <w:bCs/>
          <w:i/>
          <w:iCs/>
        </w:rPr>
        <w:t xml:space="preserve">[type de poste et / ou établissement] </w:t>
      </w:r>
      <w:r>
        <w:t xml:space="preserve">ou les postes </w:t>
      </w:r>
      <w:r>
        <w:rPr>
          <w:b/>
          <w:bCs/>
          <w:i/>
          <w:iCs/>
        </w:rPr>
        <w:t>[listes des postes].</w:t>
      </w:r>
    </w:p>
    <w:p w14:paraId="75E12AAB" w14:textId="77777777" w:rsidR="00CB149B" w:rsidRDefault="00CB149B" w:rsidP="00CB149B">
      <w:pPr>
        <w:pStyle w:val="Standard"/>
      </w:pPr>
    </w:p>
    <w:p w14:paraId="5A2EDB6E" w14:textId="77777777" w:rsidR="00CB149B" w:rsidRDefault="00CB149B" w:rsidP="00CB149B">
      <w:pPr>
        <w:pStyle w:val="Standard"/>
      </w:pPr>
      <w:r>
        <w:t xml:space="preserve">Je vous demande de bien vouloir revoir la décision d’affectation me concernant et de m’affecter sur le poste </w:t>
      </w:r>
      <w:r>
        <w:rPr>
          <w:b/>
          <w:bCs/>
          <w:i/>
          <w:iCs/>
        </w:rPr>
        <w:t>[type de poste et / ou établissement]</w:t>
      </w:r>
      <w:r>
        <w:t>. En effet, comme en atteste mon dossier de candidature, mes compétences et mon expérience sont en adéquation avec le profil du poste.</w:t>
      </w:r>
    </w:p>
    <w:p w14:paraId="52A4E7CC" w14:textId="77777777" w:rsidR="00CB149B" w:rsidRDefault="00CB149B" w:rsidP="00CB149B">
      <w:pPr>
        <w:pStyle w:val="Standard"/>
      </w:pPr>
    </w:p>
    <w:p w14:paraId="1B5D58F9" w14:textId="77777777" w:rsidR="00CB149B" w:rsidRDefault="00CB149B" w:rsidP="00CB149B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672B1675" w14:textId="77777777" w:rsidR="00CB149B" w:rsidRDefault="00CB149B" w:rsidP="00CB149B">
      <w:pPr>
        <w:pStyle w:val="Standard"/>
      </w:pPr>
      <w:r>
        <w:t>- les avis portés sur ma candidature et les appréciations littérales du chef d’établissement de départ et du chef d’établissement d’accueil, de l’IA-IPR, du recteur</w:t>
      </w:r>
    </w:p>
    <w:p w14:paraId="7B0963B6" w14:textId="77777777" w:rsidR="00CB149B" w:rsidRDefault="00CB149B" w:rsidP="00CB149B">
      <w:pPr>
        <w:pStyle w:val="Standard"/>
      </w:pPr>
      <w:r>
        <w:t>- l’avis motivé de l’IA-IPR sur ma candidature</w:t>
      </w:r>
    </w:p>
    <w:p w14:paraId="32433BD2" w14:textId="77777777" w:rsidR="00CB149B" w:rsidRDefault="00CB149B" w:rsidP="00CB149B">
      <w:pPr>
        <w:pStyle w:val="Standard"/>
      </w:pPr>
      <w:r>
        <w:t xml:space="preserve">- le nombre de candidats sur le poste </w:t>
      </w:r>
      <w:r>
        <w:rPr>
          <w:b/>
          <w:bCs/>
          <w:i/>
          <w:iCs/>
        </w:rPr>
        <w:t>[type de poste et / ou établissement]</w:t>
      </w:r>
    </w:p>
    <w:p w14:paraId="585AC71F" w14:textId="77777777" w:rsidR="00CB149B" w:rsidRDefault="00CB149B" w:rsidP="00CB149B">
      <w:pPr>
        <w:pStyle w:val="Standard"/>
      </w:pPr>
      <w:r>
        <w:t>- le classement de ma candidature sur ce poste par l’IA-IPR</w:t>
      </w:r>
    </w:p>
    <w:p w14:paraId="2D95D651" w14:textId="77777777" w:rsidR="00CB149B" w:rsidRDefault="00CB149B" w:rsidP="00CB149B">
      <w:pPr>
        <w:pStyle w:val="Standard"/>
      </w:pPr>
      <w:r>
        <w:t>- …</w:t>
      </w:r>
    </w:p>
    <w:p w14:paraId="684BA409" w14:textId="77777777" w:rsidR="00CB149B" w:rsidRDefault="00CB149B" w:rsidP="00CB149B">
      <w:pPr>
        <w:pStyle w:val="Standard"/>
      </w:pPr>
    </w:p>
    <w:p w14:paraId="38E0D977" w14:textId="77777777" w:rsidR="00CB149B" w:rsidRDefault="00CB149B" w:rsidP="00CB149B">
      <w:pPr>
        <w:pStyle w:val="Standard"/>
      </w:pPr>
      <w:r>
        <w:t>Conformément aux dispositions de l’article 14 bis de la loi 84-16 modifiée, je choisis le / la représentant.e désigné.e par le SNEP, syndicat de la FSU, pour m’assister dans l'exercice de ce recours administratif.</w:t>
      </w:r>
    </w:p>
    <w:p w14:paraId="25038F29" w14:textId="77777777" w:rsidR="00CB149B" w:rsidRDefault="00CB149B" w:rsidP="00CB149B">
      <w:pPr>
        <w:pStyle w:val="Standard"/>
      </w:pPr>
    </w:p>
    <w:p w14:paraId="1497E513" w14:textId="77777777" w:rsidR="00CB149B" w:rsidRDefault="00CB149B" w:rsidP="00CB149B">
      <w:pPr>
        <w:pStyle w:val="Standard"/>
      </w:pPr>
    </w:p>
    <w:p w14:paraId="223BC0D4" w14:textId="77777777" w:rsidR="00CB149B" w:rsidRDefault="00CB149B" w:rsidP="00CB149B">
      <w:pPr>
        <w:pStyle w:val="Standard"/>
      </w:pPr>
    </w:p>
    <w:p w14:paraId="69613DF5" w14:textId="77777777" w:rsidR="00CB149B" w:rsidRDefault="00CB149B" w:rsidP="00CB149B">
      <w:pPr>
        <w:pStyle w:val="Standard"/>
      </w:pPr>
      <w:r>
        <w:t>Dans l’attente de votre réponse, je vous prie d’agréer, Madame / Monsieur le Recteur, l’expression de mes respectueuses salutations.</w:t>
      </w:r>
    </w:p>
    <w:p w14:paraId="5292E201" w14:textId="77777777" w:rsidR="00CB149B" w:rsidRDefault="00CB149B" w:rsidP="00CB149B">
      <w:pPr>
        <w:pStyle w:val="Standard"/>
      </w:pPr>
    </w:p>
    <w:p w14:paraId="67F51FD2" w14:textId="77777777" w:rsidR="00CB149B" w:rsidRDefault="00CB149B" w:rsidP="00CB149B">
      <w:pPr>
        <w:pStyle w:val="Standard"/>
      </w:pPr>
    </w:p>
    <w:p w14:paraId="5244460D" w14:textId="41D2A4DD" w:rsidR="00CB149B" w:rsidRDefault="00CB149B" w:rsidP="00CB149B">
      <w:pPr>
        <w:pStyle w:val="Standard"/>
        <w:jc w:val="right"/>
      </w:pPr>
      <w:r>
        <w:rPr>
          <w:kern w:val="0"/>
        </w:rPr>
        <w:t>Signature / Nom Prénom</w:t>
      </w:r>
    </w:p>
    <w:p w14:paraId="4E7C3BC1" w14:textId="77777777" w:rsidR="00CB149B" w:rsidRDefault="00CB149B">
      <w:pPr>
        <w:pStyle w:val="Standard"/>
        <w:jc w:val="right"/>
        <w:rPr>
          <w:rFonts w:hint="eastAsia"/>
        </w:rPr>
      </w:pPr>
    </w:p>
    <w:sectPr w:rsidR="00CB149B">
      <w:headerReference w:type="default" r:id="rId34"/>
      <w:footerReference w:type="default" r:id="rId35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D316" w14:textId="77777777" w:rsidR="00505FE9" w:rsidRDefault="00505FE9">
      <w:pPr>
        <w:rPr>
          <w:rFonts w:hint="eastAsia"/>
        </w:rPr>
      </w:pPr>
      <w:r>
        <w:separator/>
      </w:r>
    </w:p>
  </w:endnote>
  <w:endnote w:type="continuationSeparator" w:id="0">
    <w:p w14:paraId="2595B5D2" w14:textId="77777777" w:rsidR="00505FE9" w:rsidRDefault="00505F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5F53" w14:textId="6C967222" w:rsidR="00BB3F5B" w:rsidRDefault="00CB149B">
    <w:pPr>
      <w:pStyle w:val="Pieddepage"/>
      <w:jc w:val="center"/>
      <w:rPr>
        <w:rFonts w:hint="eastAsia"/>
      </w:rPr>
    </w:pPr>
    <w:r>
      <w:t xml:space="preserve">SNEP FSU NICE  - </w:t>
    </w:r>
    <w:hyperlink r:id="rId1" w:history="1">
      <w:r w:rsidRPr="004E2B8F">
        <w:rPr>
          <w:rStyle w:val="Lienhypertexte"/>
        </w:rPr>
        <w:t>snepnice@bbox.fr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E55D" w14:textId="77777777" w:rsidR="00505FE9" w:rsidRDefault="00505F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017DB8" w14:textId="77777777" w:rsidR="00505FE9" w:rsidRDefault="00505F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8498" w14:textId="305EDD50" w:rsidR="00BB3F5B" w:rsidRDefault="00505FE9">
    <w:pPr>
      <w:pStyle w:val="En-tte"/>
      <w:jc w:val="center"/>
      <w:rPr>
        <w:rFonts w:hint="eastAsia"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Intra </w:t>
    </w:r>
    <w:r>
      <w:rPr>
        <w:b/>
        <w:bCs/>
        <w:sz w:val="21"/>
        <w:szCs w:val="21"/>
      </w:rPr>
      <w:t xml:space="preserve">2020                                                                               </w:t>
    </w:r>
    <w:r w:rsidR="00CB149B">
      <w:rPr>
        <w:b/>
        <w:bCs/>
        <w:sz w:val="21"/>
        <w:szCs w:val="21"/>
      </w:rPr>
      <w:t xml:space="preserve">             </w:t>
    </w:r>
    <w:r>
      <w:rPr>
        <w:b/>
        <w:bCs/>
        <w:sz w:val="21"/>
        <w:szCs w:val="21"/>
      </w:rPr>
      <w:t xml:space="preserve">   </w:t>
    </w:r>
    <w:r w:rsidR="00CB149B">
      <w:rPr>
        <w:b/>
        <w:bCs/>
        <w:sz w:val="21"/>
        <w:szCs w:val="21"/>
      </w:rPr>
      <w:t xml:space="preserve">             </w:t>
    </w:r>
    <w:r>
      <w:rPr>
        <w:b/>
        <w:bCs/>
        <w:sz w:val="21"/>
        <w:szCs w:val="21"/>
      </w:rPr>
      <w:t xml:space="preserve"> </w:t>
    </w:r>
    <w:r>
      <w:rPr>
        <w:b/>
        <w:bCs/>
        <w:sz w:val="21"/>
        <w:szCs w:val="21"/>
      </w:rPr>
      <w:t xml:space="preserve"> </w:t>
    </w:r>
    <w:r>
      <w:rPr>
        <w:b/>
        <w:bCs/>
        <w:sz w:val="21"/>
        <w:szCs w:val="21"/>
      </w:rPr>
      <w:t xml:space="preserve">Recours type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544D"/>
    <w:rsid w:val="00021BB6"/>
    <w:rsid w:val="00086991"/>
    <w:rsid w:val="002F544D"/>
    <w:rsid w:val="00505FE9"/>
    <w:rsid w:val="00634DAB"/>
    <w:rsid w:val="00762423"/>
    <w:rsid w:val="00981DB8"/>
    <w:rsid w:val="00CB149B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5AD1"/>
  <w15:docId w15:val="{AE67619D-702B-4922-8EA4-9FFF0C7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uiPriority w:val="99"/>
    <w:unhideWhenUsed/>
    <w:rsid w:val="00CB14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SNEP%20NICE\SNEP\ARTICLE%20SITE\snepnice@bbox.fr" TargetMode="External"/><Relationship Id="rId18" Type="http://schemas.openxmlformats.org/officeDocument/2006/relationships/hyperlink" Target="mailto:mvt2dinter@education.gouv.fr" TargetMode="External"/><Relationship Id="rId26" Type="http://schemas.openxmlformats.org/officeDocument/2006/relationships/hyperlink" Target="mailto:mvt2dinter@education.gouv.fr" TargetMode="External"/><Relationship Id="rId21" Type="http://schemas.openxmlformats.org/officeDocument/2006/relationships/hyperlink" Target="file:///D:\SNEP%20NICE\SNEP\ARTICLE%20SITE\snepnice@bbox.fr" TargetMode="External"/><Relationship Id="rId34" Type="http://schemas.openxmlformats.org/officeDocument/2006/relationships/header" Target="header1.xml"/><Relationship Id="rId7" Type="http://schemas.openxmlformats.org/officeDocument/2006/relationships/hyperlink" Target="mailto:intra2020@ac-nice.fr" TargetMode="External"/><Relationship Id="rId12" Type="http://schemas.openxmlformats.org/officeDocument/2006/relationships/hyperlink" Target="file:///D:\SNEP%20NICE\SNEP\ARTICLE%20SITE\snepnice@bbox.fr" TargetMode="External"/><Relationship Id="rId17" Type="http://schemas.openxmlformats.org/officeDocument/2006/relationships/hyperlink" Target="file:///D:\SNEP%20NICE\SNEP\ARTICLE%20SITE\snepnice@bbox.fr" TargetMode="External"/><Relationship Id="rId25" Type="http://schemas.openxmlformats.org/officeDocument/2006/relationships/hyperlink" Target="file:///D:\SNEP%20NICE\SNEP\ARTICLE%20SITE\snepnice@bbox.fr" TargetMode="External"/><Relationship Id="rId33" Type="http://schemas.openxmlformats.org/officeDocument/2006/relationships/hyperlink" Target="file:///D:\SNEP%20NICE\SNEP\ARTICLE%20SITE\snepnice@bbox.fr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SNEP%20NICE\SNEP\ARTICLE%20SITE\snepnice@bbox.fr" TargetMode="External"/><Relationship Id="rId20" Type="http://schemas.openxmlformats.org/officeDocument/2006/relationships/hyperlink" Target="file:///D:\SNEP%20NICE\SNEP\ARTICLE%20SITE\snepnice@bbox.fr" TargetMode="External"/><Relationship Id="rId29" Type="http://schemas.openxmlformats.org/officeDocument/2006/relationships/hyperlink" Target="file:///D:\SNEP%20NICE\SNEP\ARTICLE%20SITE\snepnice@bbox.fr" TargetMode="External"/><Relationship Id="rId1" Type="http://schemas.openxmlformats.org/officeDocument/2006/relationships/styles" Target="styles.xml"/><Relationship Id="rId6" Type="http://schemas.openxmlformats.org/officeDocument/2006/relationships/hyperlink" Target="mailto:mvt2dinter@education.gouv.fr" TargetMode="External"/><Relationship Id="rId11" Type="http://schemas.openxmlformats.org/officeDocument/2006/relationships/hyperlink" Target="mailto:intra2020@ac-nice.fr" TargetMode="External"/><Relationship Id="rId24" Type="http://schemas.openxmlformats.org/officeDocument/2006/relationships/hyperlink" Target="file:///D:\SNEP%20NICE\SNEP\ARTICLE%20SITE\snepnice@bbox.fr" TargetMode="External"/><Relationship Id="rId32" Type="http://schemas.openxmlformats.org/officeDocument/2006/relationships/hyperlink" Target="file:///D:\SNEP%20NICE\SNEP\ARTICLE%20SITE\snepnice@bbox.fr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tra2020@ac-nice.fr" TargetMode="External"/><Relationship Id="rId23" Type="http://schemas.openxmlformats.org/officeDocument/2006/relationships/hyperlink" Target="mailto:intra2020@ac-nice.fr" TargetMode="External"/><Relationship Id="rId28" Type="http://schemas.openxmlformats.org/officeDocument/2006/relationships/hyperlink" Target="file:///D:\SNEP%20NICE\SNEP\ARTICLE%20SITE\snepnice@bbox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vt2dinter@education.gouv.fr" TargetMode="External"/><Relationship Id="rId19" Type="http://schemas.openxmlformats.org/officeDocument/2006/relationships/hyperlink" Target="mailto:intra2020@ac-nice.fr" TargetMode="External"/><Relationship Id="rId31" Type="http://schemas.openxmlformats.org/officeDocument/2006/relationships/hyperlink" Target="mailto:intra2020@ac-nice.fr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SNEP%20NICE\SNEP\ARTICLE%20SITE\snepnice@bbox.fr" TargetMode="External"/><Relationship Id="rId14" Type="http://schemas.openxmlformats.org/officeDocument/2006/relationships/hyperlink" Target="mailto:mvt2dinter@education.gouv.fr" TargetMode="External"/><Relationship Id="rId22" Type="http://schemas.openxmlformats.org/officeDocument/2006/relationships/hyperlink" Target="mailto:mvt2dinter@education.gouv.fr" TargetMode="External"/><Relationship Id="rId27" Type="http://schemas.openxmlformats.org/officeDocument/2006/relationships/hyperlink" Target="mailto:intra2020@ac-nice.fr" TargetMode="External"/><Relationship Id="rId30" Type="http://schemas.openxmlformats.org/officeDocument/2006/relationships/hyperlink" Target="mailto:mvt2dinter@education.gouv.fr" TargetMode="External"/><Relationship Id="rId35" Type="http://schemas.openxmlformats.org/officeDocument/2006/relationships/footer" Target="footer1.xml"/><Relationship Id="rId8" Type="http://schemas.openxmlformats.org/officeDocument/2006/relationships/hyperlink" Target="file:///D:\SNEP%20NICE\SNEP\ARTICLE%20SITE\snepnice@bbox.fr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pnice@bbox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2773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Phiou ROGGERONE</dc:creator>
  <cp:lastModifiedBy>Phiou ROGGERONE</cp:lastModifiedBy>
  <cp:revision>3</cp:revision>
  <cp:lastPrinted>2020-06-30T21:01:00Z</cp:lastPrinted>
  <dcterms:created xsi:type="dcterms:W3CDTF">2020-06-30T21:03:00Z</dcterms:created>
  <dcterms:modified xsi:type="dcterms:W3CDTF">2020-06-30T21:13:00Z</dcterms:modified>
</cp:coreProperties>
</file>